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Baskerville Old Face" w:hAnsi="Baskerville Old Face"/>
          <w:sz w:val="22"/>
          <w:szCs w:val="22"/>
        </w:rPr>
        <w:alias w:val="Author"/>
        <w:id w:val="4805016"/>
        <w:placeholder>
          <w:docPart w:val="2793752A5B824515924BE8564E6A1B91"/>
        </w:placeholder>
        <w:dataBinding w:prefixMappings="xmlns:ns0='http://schemas.openxmlformats.org/package/2006/metadata/core-properties' xmlns:ns1='http://purl.org/dc/elements/1.1/'" w:xpath="/ns0:coreProperties[1]/ns1:creator[1]" w:storeItemID="{6C3C8BC8-F283-45AE-878A-BAB7291924A1}"/>
        <w:text/>
      </w:sdtPr>
      <w:sdtContent>
        <w:p w14:paraId="08F8FBD0" w14:textId="77777777" w:rsidR="00AA6AD2" w:rsidRPr="004176E9" w:rsidRDefault="002A6FFB">
          <w:pPr>
            <w:pStyle w:val="YourName"/>
            <w:rPr>
              <w:rFonts w:ascii="Baskerville Old Face" w:hAnsi="Baskerville Old Face"/>
              <w:sz w:val="22"/>
              <w:szCs w:val="22"/>
            </w:rPr>
          </w:pPr>
          <w:r w:rsidRPr="004176E9">
            <w:rPr>
              <w:rFonts w:ascii="Baskerville Old Face" w:hAnsi="Baskerville Old Face"/>
              <w:sz w:val="22"/>
              <w:szCs w:val="22"/>
            </w:rPr>
            <w:t>Shaw, Warren</w:t>
          </w:r>
        </w:p>
      </w:sdtContent>
    </w:sdt>
    <w:p w14:paraId="52E11C33" w14:textId="77777777" w:rsidR="00AA6AD2" w:rsidRPr="004176E9" w:rsidRDefault="002A6FFB">
      <w:pPr>
        <w:pStyle w:val="ContactInformation"/>
        <w:rPr>
          <w:rFonts w:ascii="Baskerville Old Face" w:hAnsi="Baskerville Old Face"/>
          <w:sz w:val="22"/>
        </w:rPr>
      </w:pPr>
      <w:r w:rsidRPr="004176E9">
        <w:rPr>
          <w:rFonts w:ascii="Baskerville Old Face" w:hAnsi="Baskerville Old Face"/>
          <w:sz w:val="22"/>
        </w:rPr>
        <w:t>787 Magnolia Way NW, Apt. 303</w:t>
      </w:r>
      <w:r w:rsidR="007E4365" w:rsidRPr="004176E9">
        <w:rPr>
          <w:rFonts w:ascii="Baskerville Old Face" w:hAnsi="Baskerville Old Face"/>
          <w:sz w:val="22"/>
        </w:rPr>
        <w:t xml:space="preserve">, </w:t>
      </w:r>
      <w:r w:rsidRPr="004176E9">
        <w:rPr>
          <w:rFonts w:ascii="Baskerville Old Face" w:hAnsi="Baskerville Old Face"/>
          <w:sz w:val="22"/>
        </w:rPr>
        <w:t>Atlanta, GA 30314</w:t>
      </w:r>
      <w:r w:rsidR="007E4365" w:rsidRPr="004176E9">
        <w:rPr>
          <w:rFonts w:ascii="Baskerville Old Face" w:hAnsi="Baskerville Old Face"/>
          <w:sz w:val="22"/>
        </w:rPr>
        <w:t xml:space="preserve"> | </w:t>
      </w:r>
      <w:r w:rsidRPr="004176E9">
        <w:rPr>
          <w:rFonts w:ascii="Baskerville Old Face" w:hAnsi="Baskerville Old Face"/>
          <w:sz w:val="22"/>
        </w:rPr>
        <w:t>404-993-2886</w:t>
      </w:r>
      <w:r w:rsidR="007E4365" w:rsidRPr="004176E9">
        <w:rPr>
          <w:rFonts w:ascii="Baskerville Old Face" w:hAnsi="Baskerville Old Face"/>
          <w:sz w:val="22"/>
        </w:rPr>
        <w:t xml:space="preserve"> | </w:t>
      </w:r>
      <w:r w:rsidRPr="004176E9">
        <w:rPr>
          <w:rFonts w:ascii="Baskerville Old Face" w:hAnsi="Baskerville Old Face"/>
          <w:sz w:val="22"/>
        </w:rPr>
        <w:t>wshaw@cau.edu</w:t>
      </w:r>
    </w:p>
    <w:p w14:paraId="2103AEDD" w14:textId="77777777" w:rsidR="00AA6AD2" w:rsidRPr="004176E9" w:rsidRDefault="007E4365">
      <w:pPr>
        <w:pStyle w:val="SectionHeading"/>
        <w:rPr>
          <w:rFonts w:ascii="Baskerville Old Face" w:hAnsi="Baskerville Old Face"/>
          <w:sz w:val="22"/>
        </w:rPr>
      </w:pPr>
      <w:r w:rsidRPr="004176E9">
        <w:rPr>
          <w:rFonts w:ascii="Baskerville Old Face" w:hAnsi="Baskerville Old Face"/>
          <w:sz w:val="22"/>
        </w:rPr>
        <w:t>EDUCATION</w:t>
      </w:r>
    </w:p>
    <w:p w14:paraId="25582210" w14:textId="77777777" w:rsidR="00AA6AD2" w:rsidRPr="004176E9" w:rsidRDefault="002A6FFB">
      <w:pPr>
        <w:pStyle w:val="Location"/>
        <w:rPr>
          <w:rFonts w:ascii="Baskerville Old Face" w:hAnsi="Baskerville Old Face"/>
          <w:sz w:val="22"/>
        </w:rPr>
      </w:pPr>
      <w:r w:rsidRPr="004176E9">
        <w:rPr>
          <w:rFonts w:ascii="Baskerville Old Face" w:hAnsi="Baskerville Old Face"/>
          <w:sz w:val="22"/>
        </w:rPr>
        <w:t>Georgia State University, Atlanta, GA</w:t>
      </w:r>
    </w:p>
    <w:p w14:paraId="411F881E" w14:textId="77777777" w:rsidR="00AA6AD2" w:rsidRPr="004176E9" w:rsidRDefault="002A6FFB">
      <w:pPr>
        <w:pStyle w:val="JobTitle"/>
        <w:rPr>
          <w:rFonts w:ascii="Baskerville Old Face" w:hAnsi="Baskerville Old Face"/>
          <w:sz w:val="22"/>
        </w:rPr>
      </w:pPr>
      <w:r w:rsidRPr="004176E9">
        <w:rPr>
          <w:rFonts w:ascii="Baskerville Old Face" w:hAnsi="Baskerville Old Face"/>
          <w:sz w:val="22"/>
        </w:rPr>
        <w:t>Post Baccalaureate Studies, Mathematics</w:t>
      </w:r>
      <w:r w:rsidR="007E4365" w:rsidRPr="004176E9">
        <w:rPr>
          <w:rFonts w:ascii="Baskerville Old Face" w:hAnsi="Baskerville Old Face"/>
          <w:sz w:val="22"/>
        </w:rPr>
        <w:tab/>
      </w:r>
      <w:sdt>
        <w:sdtPr>
          <w:rPr>
            <w:rFonts w:ascii="Baskerville Old Face" w:hAnsi="Baskerville Old Face"/>
            <w:sz w:val="22"/>
          </w:rPr>
          <w:id w:val="275215213"/>
          <w:placeholder>
            <w:docPart w:val="66827B05D7EA4A94B43106891C9A57E3"/>
          </w:placeholder>
          <w:date>
            <w:dateFormat w:val="YYYY"/>
            <w:lid w:val="en-US"/>
            <w:storeMappedDataAs w:val="dateTime"/>
            <w:calendar w:val="gregorian"/>
          </w:date>
        </w:sdtPr>
        <w:sdtContent>
          <w:r w:rsidRPr="004176E9">
            <w:rPr>
              <w:rFonts w:ascii="Baskerville Old Face" w:hAnsi="Baskerville Old Face"/>
              <w:sz w:val="22"/>
            </w:rPr>
            <w:t>1998-1999</w:t>
          </w:r>
        </w:sdtContent>
      </w:sdt>
    </w:p>
    <w:p w14:paraId="71B5CB99" w14:textId="77777777" w:rsidR="00AA6AD2" w:rsidRPr="004176E9" w:rsidRDefault="00AA6AD2">
      <w:pPr>
        <w:pStyle w:val="SpaceAfter"/>
        <w:rPr>
          <w:rFonts w:ascii="Baskerville Old Face" w:hAnsi="Baskerville Old Face"/>
          <w:sz w:val="22"/>
        </w:rPr>
      </w:pPr>
    </w:p>
    <w:p w14:paraId="6650B194" w14:textId="77777777" w:rsidR="00AA6AD2" w:rsidRPr="004176E9" w:rsidRDefault="002A6FFB">
      <w:pPr>
        <w:pStyle w:val="Location"/>
        <w:rPr>
          <w:rFonts w:ascii="Baskerville Old Face" w:hAnsi="Baskerville Old Face"/>
          <w:sz w:val="22"/>
        </w:rPr>
      </w:pPr>
      <w:r w:rsidRPr="004176E9">
        <w:rPr>
          <w:rFonts w:ascii="Baskerville Old Face" w:hAnsi="Baskerville Old Face"/>
          <w:sz w:val="22"/>
        </w:rPr>
        <w:t>Alabama State University, Montgomery, AL</w:t>
      </w:r>
    </w:p>
    <w:p w14:paraId="40B9647D" w14:textId="77777777" w:rsidR="00AA6AD2" w:rsidRPr="004176E9" w:rsidRDefault="002A6FFB">
      <w:pPr>
        <w:pStyle w:val="JobTitle"/>
        <w:rPr>
          <w:rFonts w:ascii="Baskerville Old Face" w:hAnsi="Baskerville Old Face"/>
          <w:sz w:val="22"/>
        </w:rPr>
      </w:pPr>
      <w:r w:rsidRPr="004176E9">
        <w:rPr>
          <w:rFonts w:ascii="Baskerville Old Face" w:hAnsi="Baskerville Old Face"/>
          <w:sz w:val="22"/>
        </w:rPr>
        <w:t>B.S. Mathematics, Cum Laude</w:t>
      </w:r>
      <w:r w:rsidR="007E4365" w:rsidRPr="004176E9">
        <w:rPr>
          <w:rFonts w:ascii="Baskerville Old Face" w:hAnsi="Baskerville Old Face"/>
          <w:sz w:val="22"/>
        </w:rPr>
        <w:tab/>
      </w:r>
      <w:sdt>
        <w:sdtPr>
          <w:rPr>
            <w:rFonts w:ascii="Baskerville Old Face" w:hAnsi="Baskerville Old Face"/>
            <w:sz w:val="22"/>
          </w:rPr>
          <w:id w:val="275215217"/>
          <w:placeholder>
            <w:docPart w:val="3B51248B83624AC3974478D7F7DAFE83"/>
          </w:placeholder>
          <w:date w:fullDate="1997-05-10T00:00:00Z">
            <w:dateFormat w:val="YYYY"/>
            <w:lid w:val="en-US"/>
            <w:storeMappedDataAs w:val="dateTime"/>
            <w:calendar w:val="gregorian"/>
          </w:date>
        </w:sdtPr>
        <w:sdtContent>
          <w:r w:rsidR="00540F74" w:rsidRPr="004176E9">
            <w:rPr>
              <w:rFonts w:ascii="Baskerville Old Face" w:hAnsi="Baskerville Old Face"/>
              <w:sz w:val="22"/>
            </w:rPr>
            <w:t>1997</w:t>
          </w:r>
        </w:sdtContent>
      </w:sdt>
    </w:p>
    <w:p w14:paraId="2350F491" w14:textId="77777777" w:rsidR="00AA6AD2" w:rsidRPr="004176E9" w:rsidRDefault="00841B29">
      <w:pPr>
        <w:pStyle w:val="SectionHeading"/>
        <w:rPr>
          <w:rFonts w:ascii="Baskerville Old Face" w:hAnsi="Baskerville Old Face"/>
          <w:sz w:val="22"/>
        </w:rPr>
      </w:pPr>
      <w:r w:rsidRPr="004176E9">
        <w:rPr>
          <w:rFonts w:ascii="Baskerville Old Face" w:hAnsi="Baskerville Old Face"/>
          <w:sz w:val="22"/>
        </w:rPr>
        <w:t>professional Development</w:t>
      </w:r>
    </w:p>
    <w:p w14:paraId="2A1A0E3C" w14:textId="46B91C0B" w:rsidR="004176E9" w:rsidRDefault="00E33A02">
      <w:pPr>
        <w:pStyle w:val="NormalBodyText"/>
        <w:rPr>
          <w:rFonts w:ascii="Baskerville Old Face" w:hAnsi="Baskerville Old Face"/>
          <w:sz w:val="22"/>
        </w:rPr>
      </w:pPr>
      <w:r w:rsidRPr="004176E9">
        <w:rPr>
          <w:rFonts w:ascii="Baskerville Old Face" w:hAnsi="Baskerville Old Face"/>
          <w:sz w:val="22"/>
        </w:rPr>
        <w:t>CBDNA Athletic Band Symposium</w:t>
      </w:r>
      <w:r w:rsidR="004176E9">
        <w:rPr>
          <w:rFonts w:ascii="Baskerville Old Face" w:hAnsi="Baskerville Old Face"/>
          <w:sz w:val="22"/>
        </w:rPr>
        <w:tab/>
        <w:t>2020</w:t>
      </w:r>
      <w:r w:rsidR="001253C4">
        <w:rPr>
          <w:rFonts w:ascii="Baskerville Old Face" w:hAnsi="Baskerville Old Face"/>
          <w:sz w:val="22"/>
        </w:rPr>
        <w:t>-2021</w:t>
      </w:r>
    </w:p>
    <w:p w14:paraId="0A9AC099" w14:textId="56F7AF29" w:rsidR="00E33A02" w:rsidRPr="004176E9" w:rsidRDefault="004176E9">
      <w:pPr>
        <w:pStyle w:val="NormalBodyText"/>
        <w:rPr>
          <w:rFonts w:ascii="Baskerville Old Face" w:hAnsi="Baskerville Old Face"/>
          <w:sz w:val="22"/>
        </w:rPr>
      </w:pPr>
      <w:r>
        <w:rPr>
          <w:rFonts w:ascii="Baskerville Old Face" w:hAnsi="Baskerville Old Face"/>
          <w:sz w:val="22"/>
        </w:rPr>
        <w:t>Minority Band Directors National Association Back to School Sessions</w:t>
      </w:r>
      <w:r>
        <w:rPr>
          <w:rFonts w:ascii="Baskerville Old Face" w:hAnsi="Baskerville Old Face"/>
          <w:sz w:val="22"/>
        </w:rPr>
        <w:tab/>
        <w:t>2020</w:t>
      </w:r>
      <w:r w:rsidR="001253C4">
        <w:rPr>
          <w:rFonts w:ascii="Baskerville Old Face" w:hAnsi="Baskerville Old Face"/>
          <w:sz w:val="22"/>
        </w:rPr>
        <w:t>-2021</w:t>
      </w:r>
    </w:p>
    <w:p w14:paraId="73C31A64" w14:textId="3DAE965D" w:rsidR="00AA6AD2" w:rsidRPr="004176E9" w:rsidRDefault="00841B29">
      <w:pPr>
        <w:pStyle w:val="NormalBodyText"/>
        <w:rPr>
          <w:rFonts w:ascii="Baskerville Old Face" w:hAnsi="Baskerville Old Face"/>
          <w:sz w:val="22"/>
        </w:rPr>
      </w:pPr>
      <w:r w:rsidRPr="004176E9">
        <w:rPr>
          <w:rFonts w:ascii="Baskerville Old Face" w:hAnsi="Baskerville Old Face"/>
          <w:sz w:val="22"/>
        </w:rPr>
        <w:t>Midwest Band and Orchestra Clinic</w:t>
      </w:r>
      <w:r w:rsidRPr="004176E9">
        <w:rPr>
          <w:rFonts w:ascii="Baskerville Old Face" w:hAnsi="Baskerville Old Face"/>
          <w:sz w:val="22"/>
        </w:rPr>
        <w:tab/>
      </w:r>
      <w:sdt>
        <w:sdtPr>
          <w:rPr>
            <w:rFonts w:ascii="Baskerville Old Face" w:hAnsi="Baskerville Old Face"/>
            <w:sz w:val="22"/>
          </w:rPr>
          <w:id w:val="275215226"/>
          <w:placeholder>
            <w:docPart w:val="51E6B61591674FBDBA3D2367BD7035B7"/>
          </w:placeholder>
          <w:date>
            <w:dateFormat w:val="MMMM yyyy"/>
            <w:lid w:val="en-US"/>
            <w:storeMappedDataAs w:val="dateTime"/>
            <w:calendar w:val="gregorian"/>
          </w:date>
        </w:sdtPr>
        <w:sdtContent>
          <w:r w:rsidR="00FE72A2" w:rsidRPr="004176E9">
            <w:rPr>
              <w:rFonts w:ascii="Baskerville Old Face" w:hAnsi="Baskerville Old Face"/>
              <w:sz w:val="22"/>
            </w:rPr>
            <w:t>2006</w:t>
          </w:r>
        </w:sdtContent>
      </w:sdt>
      <w:r w:rsidR="007E4365" w:rsidRPr="004176E9">
        <w:rPr>
          <w:rFonts w:ascii="Baskerville Old Face" w:hAnsi="Baskerville Old Face"/>
          <w:sz w:val="22"/>
        </w:rPr>
        <w:t xml:space="preserve"> – </w:t>
      </w:r>
      <w:sdt>
        <w:sdtPr>
          <w:rPr>
            <w:rFonts w:ascii="Baskerville Old Face" w:hAnsi="Baskerville Old Face"/>
            <w:sz w:val="22"/>
          </w:rPr>
          <w:id w:val="275215228"/>
          <w:placeholder>
            <w:docPart w:val="1EDEC260FD88485CAD8BDA1E786A30B7"/>
          </w:placeholder>
          <w:date>
            <w:dateFormat w:val="MMMM yyyy"/>
            <w:lid w:val="en-US"/>
            <w:storeMappedDataAs w:val="dateTime"/>
            <w:calendar w:val="gregorian"/>
          </w:date>
        </w:sdtPr>
        <w:sdtContent>
          <w:r w:rsidRPr="004176E9">
            <w:rPr>
              <w:rFonts w:ascii="Baskerville Old Face" w:hAnsi="Baskerville Old Face"/>
              <w:sz w:val="22"/>
            </w:rPr>
            <w:t>20</w:t>
          </w:r>
          <w:r w:rsidR="0093115A">
            <w:rPr>
              <w:rFonts w:ascii="Baskerville Old Face" w:hAnsi="Baskerville Old Face"/>
              <w:sz w:val="22"/>
            </w:rPr>
            <w:t>22</w:t>
          </w:r>
        </w:sdtContent>
      </w:sdt>
    </w:p>
    <w:p w14:paraId="1ED8659E" w14:textId="08666FB3" w:rsidR="00AA6AD2" w:rsidRPr="004176E9" w:rsidRDefault="00841B29">
      <w:pPr>
        <w:pStyle w:val="NormalBodyText"/>
        <w:rPr>
          <w:rFonts w:ascii="Baskerville Old Face" w:hAnsi="Baskerville Old Face"/>
          <w:sz w:val="22"/>
        </w:rPr>
      </w:pPr>
      <w:r w:rsidRPr="004176E9">
        <w:rPr>
          <w:rFonts w:ascii="Baskerville Old Face" w:hAnsi="Baskerville Old Face"/>
          <w:sz w:val="22"/>
        </w:rPr>
        <w:t>HBCU National Band Directors Consortium</w:t>
      </w:r>
      <w:r w:rsidR="007E4365" w:rsidRPr="004176E9">
        <w:rPr>
          <w:rFonts w:ascii="Baskerville Old Face" w:hAnsi="Baskerville Old Face"/>
          <w:sz w:val="22"/>
        </w:rPr>
        <w:tab/>
      </w:r>
      <w:sdt>
        <w:sdtPr>
          <w:rPr>
            <w:rFonts w:ascii="Baskerville Old Face" w:hAnsi="Baskerville Old Face"/>
            <w:sz w:val="22"/>
          </w:rPr>
          <w:id w:val="275215230"/>
          <w:placeholder>
            <w:docPart w:val="B2F13887E4A64673A0AAD6E0B8EC827D"/>
          </w:placeholder>
          <w:date>
            <w:dateFormat w:val="MMMM yyyy"/>
            <w:lid w:val="en-US"/>
            <w:storeMappedDataAs w:val="dateTime"/>
            <w:calendar w:val="gregorian"/>
          </w:date>
        </w:sdtPr>
        <w:sdtContent>
          <w:r w:rsidRPr="004176E9">
            <w:rPr>
              <w:rFonts w:ascii="Baskerville Old Face" w:hAnsi="Baskerville Old Face"/>
              <w:sz w:val="22"/>
            </w:rPr>
            <w:t>2005</w:t>
          </w:r>
        </w:sdtContent>
      </w:sdt>
      <w:r w:rsidR="007E4365" w:rsidRPr="004176E9">
        <w:rPr>
          <w:rFonts w:ascii="Baskerville Old Face" w:hAnsi="Baskerville Old Face"/>
          <w:sz w:val="22"/>
        </w:rPr>
        <w:t xml:space="preserve"> – </w:t>
      </w:r>
      <w:sdt>
        <w:sdtPr>
          <w:rPr>
            <w:rFonts w:ascii="Baskerville Old Face" w:hAnsi="Baskerville Old Face"/>
            <w:sz w:val="22"/>
          </w:rPr>
          <w:id w:val="275215232"/>
          <w:placeholder>
            <w:docPart w:val="673B12D4BCF04ED2B5DB0FDF01BED253"/>
          </w:placeholder>
          <w:date>
            <w:dateFormat w:val="MMMM yyyy"/>
            <w:lid w:val="en-US"/>
            <w:storeMappedDataAs w:val="dateTime"/>
            <w:calendar w:val="gregorian"/>
          </w:date>
        </w:sdtPr>
        <w:sdtContent>
          <w:r w:rsidRPr="004176E9">
            <w:rPr>
              <w:rFonts w:ascii="Baskerville Old Face" w:hAnsi="Baskerville Old Face"/>
              <w:sz w:val="22"/>
            </w:rPr>
            <w:t>201</w:t>
          </w:r>
          <w:r w:rsidR="00651009" w:rsidRPr="004176E9">
            <w:rPr>
              <w:rFonts w:ascii="Baskerville Old Face" w:hAnsi="Baskerville Old Face"/>
              <w:sz w:val="22"/>
            </w:rPr>
            <w:t>9</w:t>
          </w:r>
          <w:r w:rsidR="0093115A">
            <w:rPr>
              <w:rFonts w:ascii="Baskerville Old Face" w:hAnsi="Baskerville Old Face"/>
              <w:sz w:val="22"/>
            </w:rPr>
            <w:t>, 2021</w:t>
          </w:r>
        </w:sdtContent>
      </w:sdt>
    </w:p>
    <w:p w14:paraId="6EBF1877" w14:textId="77777777" w:rsidR="00AA6AD2" w:rsidRPr="004176E9" w:rsidRDefault="007E4365">
      <w:pPr>
        <w:pStyle w:val="SectionHeading"/>
        <w:rPr>
          <w:rFonts w:ascii="Baskerville Old Face" w:hAnsi="Baskerville Old Face"/>
          <w:sz w:val="22"/>
        </w:rPr>
      </w:pPr>
      <w:r w:rsidRPr="004176E9">
        <w:rPr>
          <w:rFonts w:ascii="Baskerville Old Face" w:hAnsi="Baskerville Old Face"/>
          <w:sz w:val="22"/>
        </w:rPr>
        <w:t>TEACHING EXPERIENCE</w:t>
      </w:r>
    </w:p>
    <w:p w14:paraId="341A84AB" w14:textId="77777777" w:rsidR="00AA6AD2" w:rsidRPr="004176E9" w:rsidRDefault="002A6FFB">
      <w:pPr>
        <w:pStyle w:val="Location"/>
        <w:rPr>
          <w:rFonts w:ascii="Baskerville Old Face" w:hAnsi="Baskerville Old Face"/>
          <w:sz w:val="22"/>
        </w:rPr>
      </w:pPr>
      <w:r w:rsidRPr="004176E9">
        <w:rPr>
          <w:rFonts w:ascii="Baskerville Old Face" w:hAnsi="Baskerville Old Face"/>
          <w:sz w:val="22"/>
        </w:rPr>
        <w:t>Clark Atlanta University, Atlanta, GA</w:t>
      </w:r>
    </w:p>
    <w:p w14:paraId="78605C46" w14:textId="4991DC59" w:rsidR="00AA6AD2" w:rsidRPr="004176E9" w:rsidRDefault="002A6FFB">
      <w:pPr>
        <w:pStyle w:val="JobTitle"/>
        <w:rPr>
          <w:rFonts w:ascii="Baskerville Old Face" w:hAnsi="Baskerville Old Face"/>
          <w:sz w:val="22"/>
        </w:rPr>
      </w:pPr>
      <w:r w:rsidRPr="004176E9">
        <w:rPr>
          <w:rFonts w:ascii="Baskerville Old Face" w:hAnsi="Baskerville Old Face"/>
          <w:sz w:val="22"/>
        </w:rPr>
        <w:t>Arranger/Announcer/Assistant Director</w:t>
      </w:r>
      <w:r w:rsidR="00651009" w:rsidRPr="004176E9">
        <w:rPr>
          <w:rFonts w:ascii="Baskerville Old Face" w:hAnsi="Baskerville Old Face"/>
          <w:sz w:val="22"/>
        </w:rPr>
        <w:t xml:space="preserve"> of Bands</w:t>
      </w:r>
      <w:r w:rsidR="007E4365" w:rsidRPr="004176E9">
        <w:rPr>
          <w:rFonts w:ascii="Baskerville Old Face" w:hAnsi="Baskerville Old Face"/>
          <w:sz w:val="22"/>
        </w:rPr>
        <w:tab/>
      </w:r>
      <w:sdt>
        <w:sdtPr>
          <w:rPr>
            <w:rFonts w:ascii="Baskerville Old Face" w:hAnsi="Baskerville Old Face"/>
            <w:sz w:val="22"/>
          </w:rPr>
          <w:id w:val="275215262"/>
          <w:placeholder>
            <w:docPart w:val="D70B7F021CEB487D8A3F8D1CC6D2CB06"/>
          </w:placeholder>
          <w:date>
            <w:dateFormat w:val="YYYY"/>
            <w:lid w:val="en-US"/>
            <w:storeMappedDataAs w:val="dateTime"/>
            <w:calendar w:val="gregorian"/>
          </w:date>
        </w:sdtPr>
        <w:sdtContent>
          <w:r w:rsidR="00CB36F8" w:rsidRPr="004176E9">
            <w:rPr>
              <w:rFonts w:ascii="Baskerville Old Face" w:hAnsi="Baskerville Old Face"/>
              <w:sz w:val="22"/>
            </w:rPr>
            <w:t>2000</w:t>
          </w:r>
          <w:r w:rsidRPr="004176E9">
            <w:rPr>
              <w:rFonts w:ascii="Baskerville Old Face" w:hAnsi="Baskerville Old Face"/>
              <w:sz w:val="22"/>
            </w:rPr>
            <w:t>-present</w:t>
          </w:r>
        </w:sdtContent>
      </w:sdt>
    </w:p>
    <w:p w14:paraId="23C0E690" w14:textId="0B1E6E2A" w:rsidR="00D44C09" w:rsidRPr="004176E9" w:rsidRDefault="00D44C09" w:rsidP="00E33A02">
      <w:pPr>
        <w:pStyle w:val="SpaceAfter"/>
        <w:jc w:val="both"/>
        <w:rPr>
          <w:rFonts w:ascii="Baskerville Old Face" w:hAnsi="Baskerville Old Face"/>
          <w:sz w:val="22"/>
        </w:rPr>
      </w:pPr>
      <w:r w:rsidRPr="004176E9">
        <w:rPr>
          <w:rFonts w:ascii="Baskerville Old Face" w:hAnsi="Baskerville Old Face"/>
          <w:sz w:val="22"/>
        </w:rPr>
        <w:t>Conducted the band during football and basketball games as well as winter and spring concerts, assisted with sectional rehearsals, conducted full band rehearsals, created arrangements for marching and concert band, assisted with logistics for travel to away games and on-campus events, coordinated recruiting efforts for the band</w:t>
      </w:r>
      <w:r w:rsidR="00E33A02" w:rsidRPr="004176E9">
        <w:rPr>
          <w:rFonts w:ascii="Baskerville Old Face" w:hAnsi="Baskerville Old Face"/>
          <w:sz w:val="22"/>
        </w:rPr>
        <w:t>, designed promotional materials for the band program and the music department</w:t>
      </w:r>
      <w:r w:rsidR="005869A4" w:rsidRPr="004176E9">
        <w:rPr>
          <w:rFonts w:ascii="Baskerville Old Face" w:hAnsi="Baskerville Old Face"/>
          <w:sz w:val="22"/>
        </w:rPr>
        <w:t>, serve on various committees for the University</w:t>
      </w:r>
    </w:p>
    <w:p w14:paraId="3A59E2FA" w14:textId="77777777" w:rsidR="00AA6AD2" w:rsidRPr="004176E9" w:rsidRDefault="00CB36F8">
      <w:pPr>
        <w:pStyle w:val="JobTitle"/>
        <w:rPr>
          <w:rFonts w:ascii="Baskerville Old Face" w:hAnsi="Baskerville Old Face"/>
          <w:sz w:val="22"/>
        </w:rPr>
      </w:pPr>
      <w:r w:rsidRPr="004176E9">
        <w:rPr>
          <w:rFonts w:ascii="Baskerville Old Face" w:hAnsi="Baskerville Old Face"/>
          <w:sz w:val="22"/>
        </w:rPr>
        <w:t>Assistant Arranger</w:t>
      </w:r>
      <w:r w:rsidR="007E4365" w:rsidRPr="004176E9">
        <w:rPr>
          <w:rFonts w:ascii="Baskerville Old Face" w:hAnsi="Baskerville Old Face"/>
          <w:sz w:val="22"/>
        </w:rPr>
        <w:tab/>
      </w:r>
      <w:sdt>
        <w:sdtPr>
          <w:rPr>
            <w:rFonts w:ascii="Baskerville Old Face" w:hAnsi="Baskerville Old Face"/>
            <w:sz w:val="22"/>
          </w:rPr>
          <w:id w:val="275215266"/>
          <w:placeholder>
            <w:docPart w:val="634EBD5DBD5B40958E08207876969EB0"/>
          </w:placeholder>
          <w:date>
            <w:dateFormat w:val="M/d/yyyy"/>
            <w:lid w:val="en-US"/>
            <w:storeMappedDataAs w:val="dateTime"/>
            <w:calendar w:val="gregorian"/>
          </w:date>
        </w:sdtPr>
        <w:sdtContent>
          <w:r w:rsidRPr="004176E9">
            <w:rPr>
              <w:rFonts w:ascii="Baskerville Old Face" w:hAnsi="Baskerville Old Face"/>
              <w:sz w:val="22"/>
            </w:rPr>
            <w:t>1998-2000</w:t>
          </w:r>
        </w:sdtContent>
      </w:sdt>
    </w:p>
    <w:p w14:paraId="2565614C" w14:textId="77777777" w:rsidR="00AA6AD2" w:rsidRPr="004176E9" w:rsidRDefault="00CB36F8">
      <w:pPr>
        <w:pStyle w:val="SpaceAfter"/>
        <w:rPr>
          <w:rFonts w:ascii="Baskerville Old Face" w:hAnsi="Baskerville Old Face"/>
          <w:sz w:val="22"/>
        </w:rPr>
      </w:pPr>
      <w:r w:rsidRPr="004176E9">
        <w:rPr>
          <w:rFonts w:ascii="Baskerville Old Face" w:hAnsi="Baskerville Old Face"/>
          <w:sz w:val="22"/>
        </w:rPr>
        <w:t>Assisted with creating music arrangements for the marching band</w:t>
      </w:r>
    </w:p>
    <w:p w14:paraId="3D52573C" w14:textId="77777777" w:rsidR="00AA6AD2" w:rsidRPr="004176E9" w:rsidRDefault="007E4365">
      <w:pPr>
        <w:pStyle w:val="SectionHeading"/>
        <w:rPr>
          <w:rFonts w:ascii="Baskerville Old Face" w:hAnsi="Baskerville Old Face"/>
          <w:sz w:val="22"/>
        </w:rPr>
      </w:pPr>
      <w:r w:rsidRPr="004176E9">
        <w:rPr>
          <w:rFonts w:ascii="Baskerville Old Face" w:hAnsi="Baskerville Old Face"/>
          <w:sz w:val="22"/>
        </w:rPr>
        <w:t>RELATED EXPERIENCE</w:t>
      </w:r>
    </w:p>
    <w:p w14:paraId="1AE95C3C" w14:textId="77777777" w:rsidR="00AA6AD2" w:rsidRPr="004176E9" w:rsidRDefault="00D44C09">
      <w:pPr>
        <w:pStyle w:val="Location"/>
        <w:rPr>
          <w:rFonts w:ascii="Baskerville Old Face" w:hAnsi="Baskerville Old Face"/>
          <w:sz w:val="22"/>
        </w:rPr>
      </w:pPr>
      <w:r w:rsidRPr="004176E9">
        <w:rPr>
          <w:rFonts w:ascii="Baskerville Old Face" w:hAnsi="Baskerville Old Face"/>
          <w:sz w:val="22"/>
        </w:rPr>
        <w:t>Glenn Hills High School, Augusta, GA</w:t>
      </w:r>
    </w:p>
    <w:p w14:paraId="05842F8F" w14:textId="7FE1DEC1" w:rsidR="00AA6AD2" w:rsidRPr="004176E9" w:rsidRDefault="00540F74">
      <w:pPr>
        <w:pStyle w:val="JobTitle"/>
        <w:rPr>
          <w:rFonts w:ascii="Baskerville Old Face" w:hAnsi="Baskerville Old Face"/>
          <w:sz w:val="22"/>
        </w:rPr>
      </w:pPr>
      <w:r w:rsidRPr="004176E9">
        <w:rPr>
          <w:rFonts w:ascii="Baskerville Old Face" w:hAnsi="Baskerville Old Face"/>
          <w:sz w:val="22"/>
        </w:rPr>
        <w:t>Assistant Director of Band</w:t>
      </w:r>
      <w:r w:rsidR="00651009" w:rsidRPr="004176E9">
        <w:rPr>
          <w:rFonts w:ascii="Baskerville Old Face" w:hAnsi="Baskerville Old Face"/>
          <w:sz w:val="22"/>
        </w:rPr>
        <w:t xml:space="preserve">s                               </w:t>
      </w:r>
      <w:r w:rsidR="00E33A02" w:rsidRPr="004176E9">
        <w:rPr>
          <w:rFonts w:ascii="Baskerville Old Face" w:hAnsi="Baskerville Old Face"/>
          <w:sz w:val="22"/>
        </w:rPr>
        <w:t xml:space="preserve">  </w:t>
      </w:r>
      <w:r w:rsidR="00651009" w:rsidRPr="004176E9">
        <w:rPr>
          <w:rFonts w:ascii="Baskerville Old Face" w:hAnsi="Baskerville Old Face"/>
          <w:sz w:val="22"/>
        </w:rPr>
        <w:t xml:space="preserve">                       </w:t>
      </w:r>
      <w:sdt>
        <w:sdtPr>
          <w:rPr>
            <w:rFonts w:ascii="Baskerville Old Face" w:hAnsi="Baskerville Old Face"/>
            <w:sz w:val="22"/>
          </w:rPr>
          <w:id w:val="275215280"/>
          <w:placeholder>
            <w:docPart w:val="4F1F145583514C89AC44CAF17B779DA3"/>
          </w:placeholder>
          <w:date w:fullDate="1997-08-01T00:00:00Z">
            <w:dateFormat w:val="MMMM yyyy"/>
            <w:lid w:val="en-US"/>
            <w:storeMappedDataAs w:val="dateTime"/>
            <w:calendar w:val="gregorian"/>
          </w:date>
        </w:sdtPr>
        <w:sdtContent>
          <w:r w:rsidR="00D44C09" w:rsidRPr="004176E9">
            <w:rPr>
              <w:rFonts w:ascii="Baskerville Old Face" w:hAnsi="Baskerville Old Face"/>
              <w:sz w:val="22"/>
            </w:rPr>
            <w:t>August 1997</w:t>
          </w:r>
        </w:sdtContent>
      </w:sdt>
      <w:r w:rsidR="007E4365" w:rsidRPr="004176E9">
        <w:rPr>
          <w:rFonts w:ascii="Baskerville Old Face" w:hAnsi="Baskerville Old Face"/>
          <w:sz w:val="22"/>
        </w:rPr>
        <w:t xml:space="preserve"> – </w:t>
      </w:r>
      <w:sdt>
        <w:sdtPr>
          <w:rPr>
            <w:rFonts w:ascii="Baskerville Old Face" w:hAnsi="Baskerville Old Face"/>
            <w:sz w:val="22"/>
          </w:rPr>
          <w:id w:val="275215282"/>
          <w:placeholder>
            <w:docPart w:val="538D572EE8EC485F83670B4E6E8E2474"/>
          </w:placeholder>
          <w:date w:fullDate="1997-12-01T00:00:00Z">
            <w:dateFormat w:val="MMMM yyyy"/>
            <w:lid w:val="en-US"/>
            <w:storeMappedDataAs w:val="dateTime"/>
            <w:calendar w:val="gregorian"/>
          </w:date>
        </w:sdtPr>
        <w:sdtContent>
          <w:r w:rsidRPr="004176E9">
            <w:rPr>
              <w:rFonts w:ascii="Baskerville Old Face" w:hAnsi="Baskerville Old Face"/>
              <w:sz w:val="22"/>
            </w:rPr>
            <w:t>December 1997</w:t>
          </w:r>
        </w:sdtContent>
      </w:sdt>
    </w:p>
    <w:p w14:paraId="3B21388C" w14:textId="77777777" w:rsidR="00AA6AD2" w:rsidRPr="004176E9" w:rsidRDefault="00540F74" w:rsidP="009D23A0">
      <w:pPr>
        <w:pStyle w:val="SpaceAfter"/>
        <w:jc w:val="both"/>
        <w:rPr>
          <w:rFonts w:ascii="Baskerville Old Face" w:hAnsi="Baskerville Old Face"/>
          <w:sz w:val="22"/>
        </w:rPr>
      </w:pPr>
      <w:r w:rsidRPr="004176E9">
        <w:rPr>
          <w:rFonts w:ascii="Baskerville Old Face" w:hAnsi="Baskerville Old Face"/>
          <w:sz w:val="22"/>
        </w:rPr>
        <w:t>Assisted the band director in creating halftime shows by arranging music and teaching drills</w:t>
      </w:r>
    </w:p>
    <w:p w14:paraId="2300EA4A" w14:textId="77777777" w:rsidR="00CE7595" w:rsidRPr="004176E9" w:rsidRDefault="00CE7595" w:rsidP="00CE7595">
      <w:pPr>
        <w:pStyle w:val="SectionHeading"/>
        <w:rPr>
          <w:rFonts w:ascii="Baskerville Old Face" w:hAnsi="Baskerville Old Face"/>
          <w:sz w:val="22"/>
        </w:rPr>
      </w:pPr>
      <w:r w:rsidRPr="004176E9">
        <w:rPr>
          <w:rFonts w:ascii="Baskerville Old Face" w:hAnsi="Baskerville Old Face"/>
          <w:sz w:val="22"/>
        </w:rPr>
        <w:t>MEMBERSHIPS</w:t>
      </w:r>
    </w:p>
    <w:p w14:paraId="7528E96E" w14:textId="77777777" w:rsidR="00CE7595" w:rsidRPr="004176E9" w:rsidRDefault="00CE7595" w:rsidP="00CE7595">
      <w:pPr>
        <w:pStyle w:val="NormalBodyText"/>
        <w:rPr>
          <w:rFonts w:ascii="Baskerville Old Face" w:hAnsi="Baskerville Old Face"/>
          <w:sz w:val="22"/>
        </w:rPr>
      </w:pPr>
      <w:r w:rsidRPr="004176E9">
        <w:rPr>
          <w:rFonts w:ascii="Baskerville Old Face" w:hAnsi="Baskerville Old Face"/>
          <w:sz w:val="22"/>
        </w:rPr>
        <w:t>HBCU National Band Directors Consortium</w:t>
      </w:r>
      <w:r w:rsidRPr="004176E9">
        <w:rPr>
          <w:rFonts w:ascii="Baskerville Old Face" w:hAnsi="Baskerville Old Face"/>
          <w:sz w:val="22"/>
        </w:rPr>
        <w:tab/>
      </w:r>
    </w:p>
    <w:p w14:paraId="3D9004EA" w14:textId="77777777" w:rsidR="00CE7595" w:rsidRPr="004176E9" w:rsidRDefault="00CE7595" w:rsidP="00CE7595">
      <w:pPr>
        <w:pStyle w:val="NormalBodyText"/>
        <w:rPr>
          <w:rFonts w:ascii="Baskerville Old Face" w:hAnsi="Baskerville Old Face"/>
          <w:sz w:val="22"/>
        </w:rPr>
      </w:pPr>
      <w:r w:rsidRPr="004176E9">
        <w:rPr>
          <w:rFonts w:ascii="Baskerville Old Face" w:hAnsi="Baskerville Old Face"/>
          <w:sz w:val="22"/>
        </w:rPr>
        <w:t>Minority National Band Directors Association</w:t>
      </w:r>
    </w:p>
    <w:p w14:paraId="59196AD6" w14:textId="77777777" w:rsidR="00CE7595" w:rsidRPr="004176E9" w:rsidRDefault="00CE7595" w:rsidP="00CE7595">
      <w:pPr>
        <w:pStyle w:val="NormalBodyText"/>
        <w:rPr>
          <w:rFonts w:ascii="Baskerville Old Face" w:hAnsi="Baskerville Old Face"/>
          <w:sz w:val="22"/>
        </w:rPr>
      </w:pPr>
      <w:r w:rsidRPr="004176E9">
        <w:rPr>
          <w:rFonts w:ascii="Baskerville Old Face" w:hAnsi="Baskerville Old Face"/>
          <w:sz w:val="22"/>
        </w:rPr>
        <w:t>Kappa Kappa Psi National Honorary Band Fraternity, Inc.</w:t>
      </w:r>
    </w:p>
    <w:p w14:paraId="3F2467D0" w14:textId="77777777" w:rsidR="00CE7595" w:rsidRPr="004176E9" w:rsidRDefault="00CE7595" w:rsidP="00CE7595">
      <w:pPr>
        <w:pStyle w:val="NormalBodyText"/>
        <w:rPr>
          <w:rFonts w:ascii="Baskerville Old Face" w:hAnsi="Baskerville Old Face"/>
          <w:sz w:val="22"/>
        </w:rPr>
      </w:pPr>
      <w:r w:rsidRPr="004176E9">
        <w:rPr>
          <w:rFonts w:ascii="Baskerville Old Face" w:hAnsi="Baskerville Old Face"/>
          <w:sz w:val="22"/>
        </w:rPr>
        <w:t>Phi Mu Alpha Sinfonia Music Fraternity of America, Inc.</w:t>
      </w:r>
    </w:p>
    <w:p w14:paraId="6966DDB0" w14:textId="77777777" w:rsidR="004176E9" w:rsidRDefault="004176E9">
      <w:pPr>
        <w:pStyle w:val="SectionHeading"/>
        <w:rPr>
          <w:rFonts w:ascii="Baskerville Old Face" w:hAnsi="Baskerville Old Face"/>
          <w:sz w:val="24"/>
          <w:szCs w:val="24"/>
        </w:rPr>
      </w:pPr>
    </w:p>
    <w:p w14:paraId="61C6F2B6" w14:textId="77777777" w:rsidR="004176E9" w:rsidRDefault="004176E9">
      <w:pPr>
        <w:pStyle w:val="SectionHeading"/>
        <w:rPr>
          <w:rFonts w:ascii="Baskerville Old Face" w:hAnsi="Baskerville Old Face"/>
          <w:sz w:val="24"/>
          <w:szCs w:val="24"/>
        </w:rPr>
      </w:pPr>
    </w:p>
    <w:p w14:paraId="04832429" w14:textId="6D295543" w:rsidR="00236336" w:rsidRPr="004176E9" w:rsidRDefault="00236336">
      <w:pPr>
        <w:pStyle w:val="SectionHeading"/>
        <w:rPr>
          <w:rFonts w:ascii="Baskerville Old Face" w:hAnsi="Baskerville Old Face"/>
          <w:sz w:val="22"/>
        </w:rPr>
      </w:pPr>
      <w:r w:rsidRPr="004176E9">
        <w:rPr>
          <w:rFonts w:ascii="Baskerville Old Face" w:hAnsi="Baskerville Old Face"/>
          <w:sz w:val="22"/>
        </w:rPr>
        <w:lastRenderedPageBreak/>
        <w:t>accomplishments and achievements</w:t>
      </w:r>
    </w:p>
    <w:p w14:paraId="0B6FE82D" w14:textId="4EB3CA87" w:rsidR="00F730BA" w:rsidRDefault="00F730BA">
      <w:pPr>
        <w:pStyle w:val="NormalBodyText"/>
        <w:rPr>
          <w:rFonts w:ascii="Baskerville Old Face" w:hAnsi="Baskerville Old Face"/>
          <w:sz w:val="22"/>
        </w:rPr>
      </w:pPr>
      <w:r>
        <w:rPr>
          <w:rFonts w:ascii="Baskerville Old Face" w:hAnsi="Baskerville Old Face"/>
          <w:sz w:val="22"/>
        </w:rPr>
        <w:t xml:space="preserve">Lifetime Achievement Award </w:t>
      </w:r>
      <w:r w:rsidR="0029333E">
        <w:rPr>
          <w:rFonts w:ascii="Baskerville Old Face" w:hAnsi="Baskerville Old Face"/>
          <w:sz w:val="22"/>
        </w:rPr>
        <w:t>for</w:t>
      </w:r>
      <w:r>
        <w:rPr>
          <w:rFonts w:ascii="Baskerville Old Face" w:hAnsi="Baskerville Old Face"/>
          <w:sz w:val="22"/>
        </w:rPr>
        <w:t xml:space="preserve"> Arranging, Viewer’s Choice Battle of the Bands, Atlanta, GA (5/6/2023)</w:t>
      </w:r>
    </w:p>
    <w:p w14:paraId="626D7EAC" w14:textId="53B6E56A" w:rsidR="00076920" w:rsidRDefault="00076920" w:rsidP="00076920">
      <w:pPr>
        <w:pStyle w:val="NormalBodyText"/>
        <w:numPr>
          <w:ilvl w:val="0"/>
          <w:numId w:val="7"/>
        </w:numPr>
        <w:rPr>
          <w:rFonts w:ascii="Baskerville Old Face" w:hAnsi="Baskerville Old Face"/>
          <w:sz w:val="22"/>
        </w:rPr>
      </w:pPr>
      <w:hyperlink r:id="rId8" w:history="1">
        <w:r w:rsidRPr="009B7F37">
          <w:rPr>
            <w:rStyle w:val="Hyperlink"/>
            <w:rFonts w:ascii="Baskerville Old Face" w:hAnsi="Baskerville Old Face"/>
            <w:sz w:val="22"/>
          </w:rPr>
          <w:t>https://youtu.be/L94KERzjHIo</w:t>
        </w:r>
      </w:hyperlink>
      <w:r>
        <w:rPr>
          <w:rFonts w:ascii="Baskerville Old Face" w:hAnsi="Baskerville Old Face"/>
          <w:sz w:val="22"/>
        </w:rPr>
        <w:t xml:space="preserve"> </w:t>
      </w:r>
    </w:p>
    <w:p w14:paraId="04DCE8B1" w14:textId="77777777" w:rsidR="00F730BA" w:rsidRDefault="00F730BA">
      <w:pPr>
        <w:pStyle w:val="NormalBodyText"/>
        <w:rPr>
          <w:rFonts w:ascii="Baskerville Old Face" w:hAnsi="Baskerville Old Face"/>
          <w:sz w:val="22"/>
        </w:rPr>
      </w:pPr>
    </w:p>
    <w:p w14:paraId="7CAA3EE1" w14:textId="5F2AB7E0" w:rsidR="00F951F2" w:rsidRDefault="00F951F2">
      <w:pPr>
        <w:pStyle w:val="NormalBodyText"/>
        <w:rPr>
          <w:rFonts w:ascii="Baskerville Old Face" w:hAnsi="Baskerville Old Face"/>
          <w:sz w:val="22"/>
        </w:rPr>
      </w:pPr>
      <w:r>
        <w:rPr>
          <w:rFonts w:ascii="Baskerville Old Face" w:hAnsi="Baskerville Old Face"/>
          <w:sz w:val="22"/>
        </w:rPr>
        <w:t>Co-Organizer – Houston HBCU College Fair Band Auditions (3/4/2023)</w:t>
      </w:r>
    </w:p>
    <w:p w14:paraId="3FD7E04C" w14:textId="77777777" w:rsidR="00F951F2" w:rsidRDefault="00F951F2">
      <w:pPr>
        <w:pStyle w:val="NormalBodyText"/>
        <w:rPr>
          <w:rFonts w:ascii="Baskerville Old Face" w:hAnsi="Baskerville Old Face"/>
          <w:sz w:val="22"/>
        </w:rPr>
      </w:pPr>
    </w:p>
    <w:p w14:paraId="5E898980" w14:textId="2A3B4BCE" w:rsidR="0093115A" w:rsidRDefault="0093115A">
      <w:pPr>
        <w:pStyle w:val="NormalBodyText"/>
        <w:rPr>
          <w:rFonts w:ascii="Baskerville Old Face" w:hAnsi="Baskerville Old Face"/>
          <w:sz w:val="22"/>
        </w:rPr>
      </w:pPr>
      <w:r>
        <w:rPr>
          <w:rFonts w:ascii="Baskerville Old Face" w:hAnsi="Baskerville Old Face"/>
          <w:sz w:val="22"/>
        </w:rPr>
        <w:t xml:space="preserve">Guest Panelist </w:t>
      </w:r>
      <w:r w:rsidR="00F951F2">
        <w:rPr>
          <w:rFonts w:ascii="Baskerville Old Face" w:hAnsi="Baskerville Old Face"/>
          <w:sz w:val="22"/>
        </w:rPr>
        <w:t>–</w:t>
      </w:r>
      <w:r>
        <w:rPr>
          <w:rFonts w:ascii="Baskerville Old Face" w:hAnsi="Baskerville Old Face"/>
          <w:sz w:val="22"/>
        </w:rPr>
        <w:t xml:space="preserve"> </w:t>
      </w:r>
      <w:r w:rsidR="00F951F2">
        <w:rPr>
          <w:rFonts w:ascii="Baskerville Old Face" w:hAnsi="Baskerville Old Face"/>
          <w:sz w:val="22"/>
        </w:rPr>
        <w:t>The HBCU Band Experience with Christy Walker – “Drumline 20</w:t>
      </w:r>
      <w:r w:rsidR="00F951F2" w:rsidRPr="00F951F2">
        <w:rPr>
          <w:rFonts w:ascii="Baskerville Old Face" w:hAnsi="Baskerville Old Face"/>
          <w:sz w:val="22"/>
          <w:vertAlign w:val="superscript"/>
        </w:rPr>
        <w:t>th</w:t>
      </w:r>
      <w:r w:rsidR="00F951F2">
        <w:rPr>
          <w:rFonts w:ascii="Baskerville Old Face" w:hAnsi="Baskerville Old Face"/>
          <w:sz w:val="22"/>
        </w:rPr>
        <w:t xml:space="preserve"> Anniversary Retrospective” (12/13/2022)</w:t>
      </w:r>
    </w:p>
    <w:p w14:paraId="0F4FB65B" w14:textId="48E7E346" w:rsidR="00F951F2" w:rsidRDefault="00000000" w:rsidP="00F951F2">
      <w:pPr>
        <w:pStyle w:val="NormalBodyText"/>
        <w:numPr>
          <w:ilvl w:val="0"/>
          <w:numId w:val="6"/>
        </w:numPr>
        <w:rPr>
          <w:rFonts w:ascii="Baskerville Old Face" w:hAnsi="Baskerville Old Face"/>
          <w:sz w:val="22"/>
        </w:rPr>
      </w:pPr>
      <w:hyperlink r:id="rId9" w:history="1">
        <w:r w:rsidR="00F951F2" w:rsidRPr="007254E7">
          <w:rPr>
            <w:rStyle w:val="Hyperlink"/>
            <w:rFonts w:ascii="Baskerville Old Face" w:hAnsi="Baskerville Old Face"/>
            <w:sz w:val="22"/>
          </w:rPr>
          <w:t>https://hbcubandexperience.podbean.com/e/season-3-finale-drumline-20th-anniversary-retrospective/</w:t>
        </w:r>
      </w:hyperlink>
      <w:r w:rsidR="00F951F2">
        <w:rPr>
          <w:rFonts w:ascii="Baskerville Old Face" w:hAnsi="Baskerville Old Face"/>
          <w:sz w:val="22"/>
        </w:rPr>
        <w:t xml:space="preserve"> </w:t>
      </w:r>
    </w:p>
    <w:p w14:paraId="6186DBFA" w14:textId="3DDB82CD" w:rsidR="00F951F2" w:rsidRDefault="00F951F2">
      <w:pPr>
        <w:pStyle w:val="NormalBodyText"/>
        <w:rPr>
          <w:rFonts w:ascii="Baskerville Old Face" w:hAnsi="Baskerville Old Face"/>
          <w:sz w:val="22"/>
        </w:rPr>
      </w:pPr>
    </w:p>
    <w:p w14:paraId="14D0BE37" w14:textId="286203BF" w:rsidR="0029333E" w:rsidRDefault="0029333E">
      <w:pPr>
        <w:pStyle w:val="NormalBodyText"/>
        <w:rPr>
          <w:rFonts w:ascii="Baskerville Old Face" w:hAnsi="Baskerville Old Face"/>
          <w:sz w:val="22"/>
        </w:rPr>
      </w:pPr>
      <w:r>
        <w:rPr>
          <w:rFonts w:ascii="Baskerville Old Face" w:hAnsi="Baskerville Old Face"/>
          <w:sz w:val="22"/>
        </w:rPr>
        <w:t>Music Greeks Hall of Fame Recipient (Alpha Class) (6/2022)</w:t>
      </w:r>
    </w:p>
    <w:p w14:paraId="441E1001" w14:textId="77777777" w:rsidR="0029333E" w:rsidRDefault="0029333E">
      <w:pPr>
        <w:pStyle w:val="NormalBodyText"/>
        <w:rPr>
          <w:rFonts w:ascii="Baskerville Old Face" w:hAnsi="Baskerville Old Face"/>
          <w:sz w:val="22"/>
        </w:rPr>
      </w:pPr>
    </w:p>
    <w:p w14:paraId="2935D77A" w14:textId="271DFA75" w:rsidR="003516A2" w:rsidRDefault="003516A2">
      <w:pPr>
        <w:pStyle w:val="NormalBodyText"/>
        <w:rPr>
          <w:rFonts w:ascii="Baskerville Old Face" w:hAnsi="Baskerville Old Face"/>
          <w:sz w:val="22"/>
        </w:rPr>
      </w:pPr>
      <w:r>
        <w:rPr>
          <w:rFonts w:ascii="Baskerville Old Face" w:hAnsi="Baskerville Old Face"/>
          <w:sz w:val="22"/>
        </w:rPr>
        <w:t>Guest Panelist – “How Kappa Kappa Psi Brothers have impacted the band program at your college or university as Director of Bands or Assistant Director of Bands” (1/29/2022)</w:t>
      </w:r>
    </w:p>
    <w:p w14:paraId="3ED2F3B0" w14:textId="77777777" w:rsidR="003516A2" w:rsidRDefault="003516A2">
      <w:pPr>
        <w:pStyle w:val="NormalBodyText"/>
        <w:rPr>
          <w:rFonts w:ascii="Baskerville Old Face" w:hAnsi="Baskerville Old Face"/>
          <w:sz w:val="22"/>
        </w:rPr>
      </w:pPr>
    </w:p>
    <w:p w14:paraId="77FBB024" w14:textId="01E810A3" w:rsidR="001253C4" w:rsidRDefault="001253C4">
      <w:pPr>
        <w:pStyle w:val="NormalBodyText"/>
        <w:rPr>
          <w:rFonts w:ascii="Baskerville Old Face" w:hAnsi="Baskerville Old Face"/>
          <w:sz w:val="22"/>
        </w:rPr>
      </w:pPr>
      <w:r>
        <w:rPr>
          <w:rFonts w:ascii="Baskerville Old Face" w:hAnsi="Baskerville Old Face"/>
          <w:sz w:val="22"/>
        </w:rPr>
        <w:t>Guest Panelist – “Our Marching Counts” (6/14/2021)</w:t>
      </w:r>
    </w:p>
    <w:p w14:paraId="6FCE2C2A" w14:textId="77777777" w:rsidR="001253C4" w:rsidRDefault="001253C4">
      <w:pPr>
        <w:pStyle w:val="NormalBodyText"/>
        <w:rPr>
          <w:rFonts w:ascii="Baskerville Old Face" w:hAnsi="Baskerville Old Face"/>
          <w:sz w:val="22"/>
        </w:rPr>
      </w:pPr>
    </w:p>
    <w:p w14:paraId="498FFADE" w14:textId="77078EBC" w:rsidR="00F338ED" w:rsidRPr="004176E9" w:rsidRDefault="00F338ED">
      <w:pPr>
        <w:pStyle w:val="NormalBodyText"/>
        <w:rPr>
          <w:rFonts w:ascii="Baskerville Old Face" w:hAnsi="Baskerville Old Face"/>
          <w:sz w:val="22"/>
        </w:rPr>
      </w:pPr>
      <w:r w:rsidRPr="004176E9">
        <w:rPr>
          <w:rFonts w:ascii="Baskerville Old Face" w:hAnsi="Baskerville Old Face"/>
          <w:sz w:val="22"/>
        </w:rPr>
        <w:t>Guest Panelist – “The Talk Show” (4/22/2021)</w:t>
      </w:r>
    </w:p>
    <w:p w14:paraId="02E5035C" w14:textId="7C8BE3DC" w:rsidR="00F338ED" w:rsidRPr="004176E9" w:rsidRDefault="00000000" w:rsidP="00F338ED">
      <w:pPr>
        <w:pStyle w:val="NormalBodyText"/>
        <w:numPr>
          <w:ilvl w:val="0"/>
          <w:numId w:val="5"/>
        </w:numPr>
        <w:rPr>
          <w:rFonts w:ascii="Baskerville Old Face" w:hAnsi="Baskerville Old Face"/>
          <w:sz w:val="22"/>
        </w:rPr>
      </w:pPr>
      <w:hyperlink r:id="rId10" w:history="1">
        <w:r w:rsidR="00F338ED" w:rsidRPr="004176E9">
          <w:rPr>
            <w:rStyle w:val="Hyperlink"/>
            <w:rFonts w:ascii="Baskerville Old Face" w:hAnsi="Baskerville Old Face"/>
            <w:sz w:val="22"/>
          </w:rPr>
          <w:t>https://youtu.be/8G37jh-zIro</w:t>
        </w:r>
      </w:hyperlink>
    </w:p>
    <w:p w14:paraId="19E328D7" w14:textId="77777777" w:rsidR="00E33A02" w:rsidRPr="004176E9" w:rsidRDefault="00E33A02" w:rsidP="00F338ED">
      <w:pPr>
        <w:pStyle w:val="NormalBodyText"/>
        <w:rPr>
          <w:rFonts w:ascii="Baskerville Old Face" w:hAnsi="Baskerville Old Face"/>
          <w:sz w:val="22"/>
        </w:rPr>
      </w:pPr>
    </w:p>
    <w:p w14:paraId="749879EA" w14:textId="1A16F20B" w:rsidR="009D23A0" w:rsidRPr="004176E9" w:rsidRDefault="009D23A0" w:rsidP="00F338ED">
      <w:pPr>
        <w:pStyle w:val="NormalBodyText"/>
        <w:rPr>
          <w:rFonts w:ascii="Baskerville Old Face" w:hAnsi="Baskerville Old Face"/>
          <w:sz w:val="22"/>
        </w:rPr>
      </w:pPr>
      <w:r w:rsidRPr="004176E9">
        <w:rPr>
          <w:rFonts w:ascii="Baskerville Old Face" w:hAnsi="Baskerville Old Face"/>
          <w:sz w:val="22"/>
        </w:rPr>
        <w:t xml:space="preserve">Co-Organizer – Virtual HBCU Band Audition Night </w:t>
      </w:r>
      <w:r w:rsidR="00F730BA">
        <w:rPr>
          <w:rFonts w:ascii="Baskerville Old Face" w:hAnsi="Baskerville Old Face"/>
          <w:sz w:val="22"/>
        </w:rPr>
        <w:t>since Spring 2021</w:t>
      </w:r>
    </w:p>
    <w:p w14:paraId="7F57173B" w14:textId="77777777" w:rsidR="009D23A0" w:rsidRPr="004176E9" w:rsidRDefault="009D23A0" w:rsidP="00F338ED">
      <w:pPr>
        <w:pStyle w:val="NormalBodyText"/>
        <w:rPr>
          <w:rFonts w:ascii="Baskerville Old Face" w:hAnsi="Baskerville Old Face"/>
          <w:sz w:val="22"/>
        </w:rPr>
      </w:pPr>
    </w:p>
    <w:p w14:paraId="2EF05F49" w14:textId="1889F3B5" w:rsidR="00F338ED" w:rsidRPr="004176E9" w:rsidRDefault="00F338ED" w:rsidP="009D23A0">
      <w:pPr>
        <w:pStyle w:val="NormalBodyText"/>
        <w:jc w:val="both"/>
        <w:rPr>
          <w:rFonts w:ascii="Baskerville Old Face" w:hAnsi="Baskerville Old Face"/>
          <w:sz w:val="22"/>
        </w:rPr>
      </w:pPr>
      <w:r w:rsidRPr="004176E9">
        <w:rPr>
          <w:rFonts w:ascii="Baskerville Old Face" w:hAnsi="Baskerville Old Face"/>
          <w:sz w:val="22"/>
        </w:rPr>
        <w:t>Guest Panelist – Band Bruhz “Building, Maintaining and Competing in Today’s Band Program” (4/9/2021)</w:t>
      </w:r>
    </w:p>
    <w:p w14:paraId="54A93546" w14:textId="147D3524" w:rsidR="00F338ED" w:rsidRPr="004176E9" w:rsidRDefault="00000000" w:rsidP="00F338ED">
      <w:pPr>
        <w:pStyle w:val="NormalBodyText"/>
        <w:numPr>
          <w:ilvl w:val="0"/>
          <w:numId w:val="5"/>
        </w:numPr>
        <w:rPr>
          <w:rFonts w:ascii="Baskerville Old Face" w:hAnsi="Baskerville Old Face"/>
          <w:sz w:val="22"/>
        </w:rPr>
      </w:pPr>
      <w:hyperlink r:id="rId11" w:history="1">
        <w:r w:rsidR="00F338ED" w:rsidRPr="004176E9">
          <w:rPr>
            <w:rStyle w:val="Hyperlink"/>
            <w:rFonts w:ascii="Baskerville Old Face" w:hAnsi="Baskerville Old Face"/>
            <w:sz w:val="22"/>
          </w:rPr>
          <w:t>https://youtu.be/QfWHTiOKCRc</w:t>
        </w:r>
      </w:hyperlink>
      <w:r w:rsidR="00F338ED" w:rsidRPr="004176E9">
        <w:rPr>
          <w:rFonts w:ascii="Baskerville Old Face" w:hAnsi="Baskerville Old Face"/>
          <w:sz w:val="22"/>
        </w:rPr>
        <w:t xml:space="preserve"> </w:t>
      </w:r>
    </w:p>
    <w:p w14:paraId="0835A168" w14:textId="77777777" w:rsidR="00E33A02" w:rsidRPr="004176E9" w:rsidRDefault="00E33A02" w:rsidP="00F338ED">
      <w:pPr>
        <w:pStyle w:val="NormalBodyText"/>
        <w:rPr>
          <w:rFonts w:ascii="Baskerville Old Face" w:hAnsi="Baskerville Old Face"/>
          <w:sz w:val="22"/>
        </w:rPr>
      </w:pPr>
    </w:p>
    <w:p w14:paraId="226C6B2A" w14:textId="3AA28784" w:rsidR="00F338ED" w:rsidRPr="004176E9" w:rsidRDefault="00F338ED" w:rsidP="00F338ED">
      <w:pPr>
        <w:pStyle w:val="NormalBodyText"/>
        <w:rPr>
          <w:rFonts w:ascii="Baskerville Old Face" w:hAnsi="Baskerville Old Face"/>
          <w:sz w:val="22"/>
        </w:rPr>
      </w:pPr>
      <w:r w:rsidRPr="004176E9">
        <w:rPr>
          <w:rFonts w:ascii="Baskerville Old Face" w:hAnsi="Baskerville Old Face"/>
          <w:sz w:val="22"/>
        </w:rPr>
        <w:t>Guest Lecturer – Cal State University, San Bernadino “Arranging and Show Planning” (2/4/2021)</w:t>
      </w:r>
    </w:p>
    <w:p w14:paraId="513137E1" w14:textId="77777777" w:rsidR="00E33A02" w:rsidRPr="004176E9" w:rsidRDefault="00E33A02" w:rsidP="00F338ED">
      <w:pPr>
        <w:pStyle w:val="NormalBodyText"/>
        <w:rPr>
          <w:rFonts w:ascii="Baskerville Old Face" w:hAnsi="Baskerville Old Face"/>
          <w:sz w:val="22"/>
        </w:rPr>
      </w:pPr>
    </w:p>
    <w:p w14:paraId="5A74E715" w14:textId="0C7DCD14" w:rsidR="00F338ED" w:rsidRPr="004176E9" w:rsidRDefault="00F338ED" w:rsidP="00F338ED">
      <w:pPr>
        <w:pStyle w:val="NormalBodyText"/>
        <w:rPr>
          <w:rFonts w:ascii="Baskerville Old Face" w:hAnsi="Baskerville Old Face"/>
          <w:sz w:val="22"/>
        </w:rPr>
      </w:pPr>
      <w:r w:rsidRPr="004176E9">
        <w:rPr>
          <w:rFonts w:ascii="Baskerville Old Face" w:hAnsi="Baskerville Old Face"/>
          <w:sz w:val="22"/>
        </w:rPr>
        <w:t>Guest – The Marching Podcast “Choppin’ It Up with Warren Shaw”</w:t>
      </w:r>
      <w:r w:rsidR="00E33A02" w:rsidRPr="004176E9">
        <w:rPr>
          <w:rFonts w:ascii="Baskerville Old Face" w:hAnsi="Baskerville Old Face"/>
          <w:sz w:val="22"/>
        </w:rPr>
        <w:t xml:space="preserve"> (10/25/2020)</w:t>
      </w:r>
    </w:p>
    <w:p w14:paraId="5E99CFBE" w14:textId="213F0675" w:rsidR="00F338ED" w:rsidRPr="004176E9" w:rsidRDefault="00000000" w:rsidP="00F338ED">
      <w:pPr>
        <w:pStyle w:val="NormalBodyText"/>
        <w:numPr>
          <w:ilvl w:val="0"/>
          <w:numId w:val="5"/>
        </w:numPr>
        <w:rPr>
          <w:rFonts w:ascii="Baskerville Old Face" w:hAnsi="Baskerville Old Face"/>
          <w:sz w:val="22"/>
        </w:rPr>
      </w:pPr>
      <w:hyperlink r:id="rId12" w:history="1">
        <w:r w:rsidR="00F338ED" w:rsidRPr="004176E9">
          <w:rPr>
            <w:rStyle w:val="Hyperlink"/>
            <w:rFonts w:ascii="Baskerville Old Face" w:hAnsi="Baskerville Old Face"/>
            <w:sz w:val="22"/>
          </w:rPr>
          <w:t>https://youtu.be/4OGogHG07uA</w:t>
        </w:r>
      </w:hyperlink>
    </w:p>
    <w:p w14:paraId="040C2D58" w14:textId="77777777" w:rsidR="00E33A02" w:rsidRPr="004176E9" w:rsidRDefault="00E33A02" w:rsidP="00F338ED">
      <w:pPr>
        <w:pStyle w:val="NormalBodyText"/>
        <w:rPr>
          <w:rFonts w:ascii="Baskerville Old Face" w:hAnsi="Baskerville Old Face"/>
          <w:sz w:val="22"/>
        </w:rPr>
      </w:pPr>
    </w:p>
    <w:p w14:paraId="6585830F" w14:textId="683994BE" w:rsidR="00F338ED" w:rsidRPr="004176E9" w:rsidRDefault="00F338ED" w:rsidP="009D23A0">
      <w:pPr>
        <w:pStyle w:val="NormalBodyText"/>
        <w:jc w:val="both"/>
        <w:rPr>
          <w:rFonts w:ascii="Baskerville Old Face" w:hAnsi="Baskerville Old Face"/>
          <w:sz w:val="22"/>
        </w:rPr>
      </w:pPr>
      <w:r w:rsidRPr="004176E9">
        <w:rPr>
          <w:rFonts w:ascii="Baskerville Old Face" w:hAnsi="Baskerville Old Face"/>
          <w:sz w:val="22"/>
        </w:rPr>
        <w:t>Guest – The HBC</w:t>
      </w:r>
      <w:r w:rsidR="00E33A02" w:rsidRPr="004176E9">
        <w:rPr>
          <w:rFonts w:ascii="Baskerville Old Face" w:hAnsi="Baskerville Old Face"/>
          <w:sz w:val="22"/>
        </w:rPr>
        <w:t>U Band Experience with Christy Walker “Arranging for a HBCU Band” (10/11/2020)</w:t>
      </w:r>
    </w:p>
    <w:p w14:paraId="76EDB8AF" w14:textId="62049623" w:rsidR="00E33A02" w:rsidRPr="004176E9" w:rsidRDefault="00000000" w:rsidP="00E33A02">
      <w:pPr>
        <w:pStyle w:val="NormalBodyText"/>
        <w:numPr>
          <w:ilvl w:val="0"/>
          <w:numId w:val="5"/>
        </w:numPr>
        <w:rPr>
          <w:rFonts w:ascii="Baskerville Old Face" w:hAnsi="Baskerville Old Face"/>
          <w:sz w:val="22"/>
        </w:rPr>
      </w:pPr>
      <w:hyperlink r:id="rId13" w:history="1">
        <w:r w:rsidR="00E33A02" w:rsidRPr="004176E9">
          <w:rPr>
            <w:rStyle w:val="Hyperlink"/>
            <w:rFonts w:ascii="Baskerville Old Face" w:hAnsi="Baskerville Old Face"/>
            <w:sz w:val="22"/>
          </w:rPr>
          <w:t>https://hbcubandexperience.podbean.com/e/2-arranging-for-a-hbcu-band/</w:t>
        </w:r>
      </w:hyperlink>
      <w:r w:rsidR="00E33A02" w:rsidRPr="004176E9">
        <w:rPr>
          <w:rFonts w:ascii="Baskerville Old Face" w:hAnsi="Baskerville Old Face"/>
          <w:sz w:val="22"/>
        </w:rPr>
        <w:t xml:space="preserve"> </w:t>
      </w:r>
    </w:p>
    <w:p w14:paraId="2FEDDFB9" w14:textId="77777777" w:rsidR="00E33A02" w:rsidRPr="004176E9" w:rsidRDefault="00E33A02">
      <w:pPr>
        <w:pStyle w:val="NormalBodyText"/>
        <w:rPr>
          <w:rFonts w:ascii="Baskerville Old Face" w:hAnsi="Baskerville Old Face"/>
          <w:sz w:val="22"/>
        </w:rPr>
      </w:pPr>
    </w:p>
    <w:p w14:paraId="7DDDFC11" w14:textId="53368895" w:rsidR="00E33A02" w:rsidRDefault="00E33A02" w:rsidP="00E33A02">
      <w:pPr>
        <w:pStyle w:val="NormalBodyText"/>
        <w:jc w:val="both"/>
        <w:rPr>
          <w:rFonts w:ascii="Baskerville Old Face" w:hAnsi="Baskerville Old Face"/>
          <w:sz w:val="22"/>
        </w:rPr>
      </w:pPr>
      <w:r w:rsidRPr="004176E9">
        <w:rPr>
          <w:rFonts w:ascii="Baskerville Old Face" w:hAnsi="Baskerville Old Face"/>
          <w:sz w:val="22"/>
        </w:rPr>
        <w:t xml:space="preserve">Presenter – </w:t>
      </w:r>
      <w:r w:rsidR="00937D95" w:rsidRPr="004176E9">
        <w:rPr>
          <w:rFonts w:ascii="Baskerville Old Face" w:hAnsi="Baskerville Old Face"/>
          <w:sz w:val="22"/>
        </w:rPr>
        <w:t xml:space="preserve">Alabama State University Band Director Alumni </w:t>
      </w:r>
      <w:r w:rsidRPr="004176E9">
        <w:rPr>
          <w:rFonts w:ascii="Baskerville Old Face" w:hAnsi="Baskerville Old Face"/>
          <w:sz w:val="22"/>
        </w:rPr>
        <w:t>“What Finale and Sibelius Won’t Tell You – Arranging Tips and Tricks for the Marching Band” (</w:t>
      </w:r>
      <w:r w:rsidR="00937D95" w:rsidRPr="004176E9">
        <w:rPr>
          <w:rFonts w:ascii="Baskerville Old Face" w:hAnsi="Baskerville Old Face"/>
          <w:sz w:val="22"/>
        </w:rPr>
        <w:t>6/8/2020)</w:t>
      </w:r>
    </w:p>
    <w:p w14:paraId="6E229FEE" w14:textId="415E6B91" w:rsidR="0029333E" w:rsidRDefault="0029333E" w:rsidP="00E33A02">
      <w:pPr>
        <w:pStyle w:val="NormalBodyText"/>
        <w:jc w:val="both"/>
        <w:rPr>
          <w:rFonts w:ascii="Baskerville Old Face" w:hAnsi="Baskerville Old Face"/>
          <w:sz w:val="22"/>
        </w:rPr>
      </w:pPr>
    </w:p>
    <w:p w14:paraId="5E516820" w14:textId="754C8B39" w:rsidR="0029333E" w:rsidRDefault="0029333E" w:rsidP="00E33A02">
      <w:pPr>
        <w:pStyle w:val="NormalBodyText"/>
        <w:jc w:val="both"/>
        <w:rPr>
          <w:rFonts w:ascii="Baskerville Old Face" w:hAnsi="Baskerville Old Face"/>
          <w:sz w:val="22"/>
        </w:rPr>
      </w:pPr>
      <w:r>
        <w:rPr>
          <w:rFonts w:ascii="Baskerville Old Face" w:hAnsi="Baskerville Old Face"/>
          <w:sz w:val="22"/>
        </w:rPr>
        <w:t>Music Greeks “We Live Music” Award Recipient (June 2017)</w:t>
      </w:r>
    </w:p>
    <w:p w14:paraId="43B64865" w14:textId="43041B77" w:rsidR="000B02C9" w:rsidRDefault="000B02C9" w:rsidP="00E33A02">
      <w:pPr>
        <w:pStyle w:val="NormalBodyText"/>
        <w:jc w:val="both"/>
        <w:rPr>
          <w:rFonts w:ascii="Baskerville Old Face" w:hAnsi="Baskerville Old Face"/>
          <w:sz w:val="22"/>
        </w:rPr>
      </w:pPr>
    </w:p>
    <w:p w14:paraId="0F9E76BB" w14:textId="67E5F92B" w:rsidR="000B02C9" w:rsidRPr="004176E9" w:rsidRDefault="000B02C9" w:rsidP="00E33A02">
      <w:pPr>
        <w:pStyle w:val="NormalBodyText"/>
        <w:jc w:val="both"/>
        <w:rPr>
          <w:rFonts w:ascii="Baskerville Old Face" w:hAnsi="Baskerville Old Face"/>
          <w:sz w:val="22"/>
        </w:rPr>
      </w:pPr>
      <w:r>
        <w:rPr>
          <w:rFonts w:ascii="Baskerville Old Face" w:hAnsi="Baskerville Old Face"/>
          <w:sz w:val="22"/>
        </w:rPr>
        <w:t>Founder/Organizer – HBCU Scholarship Night. King College Prep HS, Chicago, IL (December 2010)</w:t>
      </w:r>
    </w:p>
    <w:p w14:paraId="0F73F88E" w14:textId="77777777" w:rsidR="00937D95" w:rsidRPr="004176E9" w:rsidRDefault="00937D95" w:rsidP="00E33A02">
      <w:pPr>
        <w:pStyle w:val="NormalBodyText"/>
        <w:jc w:val="both"/>
        <w:rPr>
          <w:rFonts w:ascii="Baskerville Old Face" w:hAnsi="Baskerville Old Face"/>
          <w:sz w:val="22"/>
        </w:rPr>
      </w:pPr>
    </w:p>
    <w:p w14:paraId="360EEF71" w14:textId="213600DB" w:rsidR="00AA6AD2" w:rsidRPr="004176E9" w:rsidRDefault="00236336" w:rsidP="00E33A02">
      <w:pPr>
        <w:pStyle w:val="NormalBodyText"/>
        <w:jc w:val="both"/>
        <w:rPr>
          <w:rFonts w:ascii="Baskerville Old Face" w:hAnsi="Baskerville Old Face"/>
          <w:sz w:val="22"/>
        </w:rPr>
      </w:pPr>
      <w:r w:rsidRPr="004176E9">
        <w:rPr>
          <w:rFonts w:ascii="Baskerville Old Face" w:hAnsi="Baskerville Old Face"/>
          <w:sz w:val="22"/>
        </w:rPr>
        <w:t>Guest Clinician</w:t>
      </w:r>
      <w:r w:rsidR="00937D95" w:rsidRPr="004176E9">
        <w:rPr>
          <w:rFonts w:ascii="Baskerville Old Face" w:hAnsi="Baskerville Old Face"/>
          <w:sz w:val="22"/>
        </w:rPr>
        <w:t xml:space="preserve"> (Rehearsal tech for my arrangements)</w:t>
      </w:r>
      <w:r w:rsidRPr="004176E9">
        <w:rPr>
          <w:rFonts w:ascii="Baskerville Old Face" w:hAnsi="Baskerville Old Face"/>
          <w:sz w:val="22"/>
        </w:rPr>
        <w:t>: King College Prep High School (Chicago, IL), G.W. Carver High School (New Orleans, LA), Proviso West High School (Hillside, IL), Cedar Grove High School (Ellenwood, GA), Benjamin E. Mays High School (Atlanta, GA), Frederick Douglass High School (Atlanta, GA), Tucker High School (Tucker, GA)</w:t>
      </w:r>
      <w:r w:rsidR="00A96D4B" w:rsidRPr="004176E9">
        <w:rPr>
          <w:rFonts w:ascii="Baskerville Old Face" w:hAnsi="Baskerville Old Face"/>
          <w:sz w:val="22"/>
        </w:rPr>
        <w:t xml:space="preserve">, Northeast High School (Macon, GA), Mundy’s Mill High School (Jonesboro, GA), </w:t>
      </w:r>
      <w:r w:rsidR="00FE72A2" w:rsidRPr="004176E9">
        <w:rPr>
          <w:rFonts w:ascii="Baskerville Old Face" w:hAnsi="Baskerville Old Face"/>
          <w:sz w:val="22"/>
        </w:rPr>
        <w:t xml:space="preserve">Charles Drew High School (Jonesboro, GA), New Schools at Carver (Atlanta, </w:t>
      </w:r>
      <w:r w:rsidR="00FE72A2" w:rsidRPr="004176E9">
        <w:rPr>
          <w:rFonts w:ascii="Baskerville Old Face" w:hAnsi="Baskerville Old Face"/>
          <w:sz w:val="22"/>
        </w:rPr>
        <w:lastRenderedPageBreak/>
        <w:t xml:space="preserve">GA), </w:t>
      </w:r>
      <w:r w:rsidR="00A96D4B" w:rsidRPr="004176E9">
        <w:rPr>
          <w:rFonts w:ascii="Baskerville Old Face" w:hAnsi="Baskerville Old Face"/>
          <w:sz w:val="22"/>
        </w:rPr>
        <w:t>Andrew Jackson High School (Jacksonville, FL), First Coast High School (Jacksonville, FL), Savannah State University (Savannah, GA), Universi</w:t>
      </w:r>
      <w:r w:rsidR="00FE72A2" w:rsidRPr="004176E9">
        <w:rPr>
          <w:rFonts w:ascii="Baskerville Old Face" w:hAnsi="Baskerville Old Face"/>
          <w:sz w:val="22"/>
        </w:rPr>
        <w:t>ty of Tennessee at Chattanooga</w:t>
      </w:r>
      <w:r w:rsidR="00937D95" w:rsidRPr="004176E9">
        <w:rPr>
          <w:rFonts w:ascii="Baskerville Old Face" w:hAnsi="Baskerville Old Face"/>
          <w:sz w:val="22"/>
        </w:rPr>
        <w:t>, Midtown HS (formerly Grady HS, Atlanta, GA)</w:t>
      </w:r>
    </w:p>
    <w:p w14:paraId="7604A4E1" w14:textId="77777777" w:rsidR="00FE72A2" w:rsidRPr="004176E9" w:rsidRDefault="00FE72A2">
      <w:pPr>
        <w:pStyle w:val="NormalBodyText"/>
        <w:rPr>
          <w:rFonts w:ascii="Baskerville Old Face" w:hAnsi="Baskerville Old Face"/>
          <w:sz w:val="22"/>
        </w:rPr>
      </w:pPr>
    </w:p>
    <w:p w14:paraId="2B363BFC" w14:textId="77777777" w:rsidR="00FE72A2" w:rsidRPr="004176E9" w:rsidRDefault="00FE72A2" w:rsidP="009D23A0">
      <w:pPr>
        <w:pStyle w:val="NormalBodyText"/>
        <w:jc w:val="both"/>
        <w:rPr>
          <w:rFonts w:ascii="Baskerville Old Face" w:hAnsi="Baskerville Old Face"/>
          <w:i/>
          <w:sz w:val="22"/>
        </w:rPr>
      </w:pPr>
      <w:r w:rsidRPr="004176E9">
        <w:rPr>
          <w:rFonts w:ascii="Baskerville Old Face" w:hAnsi="Baskerville Old Face"/>
          <w:sz w:val="22"/>
        </w:rPr>
        <w:t xml:space="preserve">Has had music arrangements performed on “The Ellen DeGeneres Show”, Fox 5’s “Good Day Atlanta”, </w:t>
      </w:r>
      <w:r w:rsidRPr="004176E9">
        <w:rPr>
          <w:rFonts w:ascii="Baskerville Old Face" w:hAnsi="Baskerville Old Face"/>
          <w:i/>
          <w:sz w:val="22"/>
        </w:rPr>
        <w:t>Drumline</w:t>
      </w:r>
      <w:r w:rsidRPr="004176E9">
        <w:rPr>
          <w:rFonts w:ascii="Baskerville Old Face" w:hAnsi="Baskerville Old Face"/>
          <w:sz w:val="22"/>
        </w:rPr>
        <w:t xml:space="preserve"> and </w:t>
      </w:r>
      <w:r w:rsidRPr="004176E9">
        <w:rPr>
          <w:rFonts w:ascii="Baskerville Old Face" w:hAnsi="Baskerville Old Face"/>
          <w:i/>
          <w:sz w:val="22"/>
        </w:rPr>
        <w:t>Pay the Price</w:t>
      </w:r>
    </w:p>
    <w:p w14:paraId="5AA7E9EB" w14:textId="77777777" w:rsidR="00FE72A2" w:rsidRPr="004176E9" w:rsidRDefault="00FE72A2" w:rsidP="009D23A0">
      <w:pPr>
        <w:pStyle w:val="NormalBodyText"/>
        <w:jc w:val="both"/>
        <w:rPr>
          <w:rFonts w:ascii="Baskerville Old Face" w:hAnsi="Baskerville Old Face"/>
          <w:i/>
          <w:sz w:val="22"/>
        </w:rPr>
      </w:pPr>
    </w:p>
    <w:p w14:paraId="76C5BF20" w14:textId="171305E7" w:rsidR="00FE72A2" w:rsidRPr="004176E9" w:rsidRDefault="00FE72A2" w:rsidP="009D23A0">
      <w:pPr>
        <w:pStyle w:val="NormalBodyText"/>
        <w:jc w:val="both"/>
        <w:rPr>
          <w:rFonts w:ascii="Baskerville Old Face" w:hAnsi="Baskerville Old Face"/>
          <w:sz w:val="22"/>
        </w:rPr>
      </w:pPr>
      <w:r w:rsidRPr="004176E9">
        <w:rPr>
          <w:rFonts w:ascii="Baskerville Old Face" w:hAnsi="Baskerville Old Face"/>
          <w:sz w:val="22"/>
        </w:rPr>
        <w:t>Has had music arrangements performed by high schools, middle schools and colleges/universities in 2</w:t>
      </w:r>
      <w:r w:rsidR="00651009" w:rsidRPr="004176E9">
        <w:rPr>
          <w:rFonts w:ascii="Baskerville Old Face" w:hAnsi="Baskerville Old Face"/>
          <w:sz w:val="22"/>
        </w:rPr>
        <w:t>6</w:t>
      </w:r>
      <w:r w:rsidRPr="004176E9">
        <w:rPr>
          <w:rFonts w:ascii="Baskerville Old Face" w:hAnsi="Baskerville Old Face"/>
          <w:sz w:val="22"/>
        </w:rPr>
        <w:t xml:space="preserve"> states</w:t>
      </w:r>
      <w:r w:rsidR="00F951F2">
        <w:rPr>
          <w:rFonts w:ascii="Baskerville Old Face" w:hAnsi="Baskerville Old Face"/>
          <w:sz w:val="22"/>
        </w:rPr>
        <w:t>, England</w:t>
      </w:r>
      <w:r w:rsidR="00937D95" w:rsidRPr="004176E9">
        <w:rPr>
          <w:rFonts w:ascii="Baskerville Old Face" w:hAnsi="Baskerville Old Face"/>
          <w:sz w:val="22"/>
        </w:rPr>
        <w:t xml:space="preserve"> and</w:t>
      </w:r>
      <w:r w:rsidRPr="004176E9">
        <w:rPr>
          <w:rFonts w:ascii="Baskerville Old Face" w:hAnsi="Baskerville Old Face"/>
          <w:sz w:val="22"/>
        </w:rPr>
        <w:t xml:space="preserve"> the country of Guatemala</w:t>
      </w:r>
    </w:p>
    <w:p w14:paraId="1B4217E7" w14:textId="77777777" w:rsidR="00FE72A2" w:rsidRPr="004176E9" w:rsidRDefault="00FE72A2" w:rsidP="009D23A0">
      <w:pPr>
        <w:pStyle w:val="NormalBodyText"/>
        <w:jc w:val="both"/>
        <w:rPr>
          <w:rFonts w:ascii="Baskerville Old Face" w:hAnsi="Baskerville Old Face"/>
          <w:sz w:val="22"/>
        </w:rPr>
      </w:pPr>
    </w:p>
    <w:p w14:paraId="519BB456" w14:textId="12CD7C22" w:rsidR="00FE72A2" w:rsidRPr="004176E9" w:rsidRDefault="00FE72A2" w:rsidP="009D23A0">
      <w:pPr>
        <w:pStyle w:val="NormalBodyText"/>
        <w:jc w:val="both"/>
        <w:rPr>
          <w:rFonts w:ascii="Baskerville Old Face" w:hAnsi="Baskerville Old Face"/>
          <w:sz w:val="22"/>
        </w:rPr>
      </w:pPr>
      <w:r w:rsidRPr="004176E9">
        <w:rPr>
          <w:rFonts w:ascii="Baskerville Old Face" w:hAnsi="Baskerville Old Face"/>
          <w:sz w:val="22"/>
        </w:rPr>
        <w:t xml:space="preserve">Has </w:t>
      </w:r>
      <w:r w:rsidR="00937D95" w:rsidRPr="004176E9">
        <w:rPr>
          <w:rFonts w:ascii="Baskerville Old Face" w:hAnsi="Baskerville Old Face"/>
          <w:sz w:val="22"/>
        </w:rPr>
        <w:t>appeared</w:t>
      </w:r>
      <w:r w:rsidRPr="004176E9">
        <w:rPr>
          <w:rFonts w:ascii="Baskerville Old Face" w:hAnsi="Baskerville Old Face"/>
          <w:sz w:val="22"/>
        </w:rPr>
        <w:t xml:space="preserve"> at the Honda Battle of the Bands seven times </w:t>
      </w:r>
      <w:r w:rsidR="00937D95" w:rsidRPr="004176E9">
        <w:rPr>
          <w:rFonts w:ascii="Baskerville Old Face" w:hAnsi="Baskerville Old Face"/>
          <w:sz w:val="22"/>
        </w:rPr>
        <w:t xml:space="preserve">with Clark Atlanta University Bands </w:t>
      </w:r>
      <w:r w:rsidRPr="004176E9">
        <w:rPr>
          <w:rFonts w:ascii="Baskerville Old Face" w:hAnsi="Baskerville Old Face"/>
          <w:sz w:val="22"/>
        </w:rPr>
        <w:t>(2003-2007, 2010-2011)</w:t>
      </w:r>
    </w:p>
    <w:sectPr w:rsidR="00FE72A2" w:rsidRPr="004176E9">
      <w:headerReference w:type="default" r:id="rId14"/>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5667" w14:textId="77777777" w:rsidR="00532DFC" w:rsidRDefault="00532DFC">
      <w:pPr>
        <w:spacing w:line="240" w:lineRule="auto"/>
      </w:pPr>
      <w:r>
        <w:separator/>
      </w:r>
    </w:p>
  </w:endnote>
  <w:endnote w:type="continuationSeparator" w:id="0">
    <w:p w14:paraId="25178CC0" w14:textId="77777777" w:rsidR="00532DFC" w:rsidRDefault="00532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28F2" w14:textId="77777777" w:rsidR="00532DFC" w:rsidRDefault="00532DFC">
      <w:pPr>
        <w:spacing w:line="240" w:lineRule="auto"/>
      </w:pPr>
      <w:r>
        <w:separator/>
      </w:r>
    </w:p>
  </w:footnote>
  <w:footnote w:type="continuationSeparator" w:id="0">
    <w:p w14:paraId="73CF0B08" w14:textId="77777777" w:rsidR="00532DFC" w:rsidRDefault="00532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F5F" w14:textId="77777777" w:rsidR="00AA6AD2" w:rsidRDefault="00000000">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Content>
        <w:r w:rsidR="002A6FFB">
          <w:t>Shaw, Warren</w:t>
        </w:r>
      </w:sdtContent>
    </w:sdt>
    <w:r w:rsidR="007E4365">
      <w:tab/>
      <w:t xml:space="preserve">Page </w:t>
    </w:r>
    <w:r w:rsidR="007E4365">
      <w:fldChar w:fldCharType="begin"/>
    </w:r>
    <w:r w:rsidR="007E4365">
      <w:instrText xml:space="preserve"> PAGE   \* MERGEFORMAT </w:instrText>
    </w:r>
    <w:r w:rsidR="007E4365">
      <w:fldChar w:fldCharType="separate"/>
    </w:r>
    <w:r w:rsidR="00D44C09">
      <w:rPr>
        <w:noProof/>
      </w:rPr>
      <w:t>2</w:t>
    </w:r>
    <w:r w:rsidR="007E436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E60A0D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1080E7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A90C6E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B0001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1304F7"/>
    <w:multiLevelType w:val="hybridMultilevel"/>
    <w:tmpl w:val="4CB4FD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C746160"/>
    <w:multiLevelType w:val="hybridMultilevel"/>
    <w:tmpl w:val="FC5CD8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6BE7941"/>
    <w:multiLevelType w:val="hybridMultilevel"/>
    <w:tmpl w:val="31A4E4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482888610">
    <w:abstractNumId w:val="3"/>
  </w:num>
  <w:num w:numId="2" w16cid:durableId="1965118632">
    <w:abstractNumId w:val="2"/>
  </w:num>
  <w:num w:numId="3" w16cid:durableId="1109474136">
    <w:abstractNumId w:val="1"/>
  </w:num>
  <w:num w:numId="4" w16cid:durableId="745494961">
    <w:abstractNumId w:val="0"/>
  </w:num>
  <w:num w:numId="5" w16cid:durableId="1527795456">
    <w:abstractNumId w:val="6"/>
  </w:num>
  <w:num w:numId="6" w16cid:durableId="995301795">
    <w:abstractNumId w:val="4"/>
  </w:num>
  <w:num w:numId="7" w16cid:durableId="94326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FFB"/>
    <w:rsid w:val="00076920"/>
    <w:rsid w:val="000B02C9"/>
    <w:rsid w:val="001253C4"/>
    <w:rsid w:val="00140F7D"/>
    <w:rsid w:val="00236336"/>
    <w:rsid w:val="00281336"/>
    <w:rsid w:val="0029333E"/>
    <w:rsid w:val="002A6FFB"/>
    <w:rsid w:val="003516A2"/>
    <w:rsid w:val="004176E9"/>
    <w:rsid w:val="00434121"/>
    <w:rsid w:val="00532DFC"/>
    <w:rsid w:val="00540F74"/>
    <w:rsid w:val="005869A4"/>
    <w:rsid w:val="00651009"/>
    <w:rsid w:val="00797151"/>
    <w:rsid w:val="007E4365"/>
    <w:rsid w:val="00841B29"/>
    <w:rsid w:val="0093115A"/>
    <w:rsid w:val="00937D95"/>
    <w:rsid w:val="0096217C"/>
    <w:rsid w:val="009B04B8"/>
    <w:rsid w:val="009D23A0"/>
    <w:rsid w:val="00A96D4B"/>
    <w:rsid w:val="00AA6AD2"/>
    <w:rsid w:val="00BF3B8F"/>
    <w:rsid w:val="00C6021E"/>
    <w:rsid w:val="00CB36F8"/>
    <w:rsid w:val="00CE7595"/>
    <w:rsid w:val="00D44C09"/>
    <w:rsid w:val="00E33A02"/>
    <w:rsid w:val="00F338ED"/>
    <w:rsid w:val="00F730BA"/>
    <w:rsid w:val="00F951F2"/>
    <w:rsid w:val="00FE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BDE897"/>
  <w15:docId w15:val="{FAB4B117-4DC8-416A-9FF0-00B6A5E3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sz w:val="16"/>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sz w:val="16"/>
    </w:rPr>
  </w:style>
  <w:style w:type="character" w:styleId="Hyperlink">
    <w:name w:val="Hyperlink"/>
    <w:basedOn w:val="DefaultParagraphFont"/>
    <w:uiPriority w:val="99"/>
    <w:unhideWhenUsed/>
    <w:rsid w:val="00F338ED"/>
    <w:rPr>
      <w:color w:val="0000FF" w:themeColor="hyperlink"/>
      <w:u w:val="single"/>
    </w:rPr>
  </w:style>
  <w:style w:type="character" w:styleId="UnresolvedMention">
    <w:name w:val="Unresolved Mention"/>
    <w:basedOn w:val="DefaultParagraphFont"/>
    <w:uiPriority w:val="99"/>
    <w:semiHidden/>
    <w:unhideWhenUsed/>
    <w:rsid w:val="00F33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94KERzjHIo" TargetMode="External"/><Relationship Id="rId13" Type="http://schemas.openxmlformats.org/officeDocument/2006/relationships/hyperlink" Target="https://hbcubandexperience.podbean.com/e/2-arranging-for-a-hbcu-b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4OGogHG07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fWHTiOKC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8G37jh-zIro" TargetMode="External"/><Relationship Id="rId4" Type="http://schemas.openxmlformats.org/officeDocument/2006/relationships/settings" Target="settings.xml"/><Relationship Id="rId9" Type="http://schemas.openxmlformats.org/officeDocument/2006/relationships/hyperlink" Target="https://hbcubandexperience.podbean.com/e/season-3-finale-drumline-20th-anniversary-retrospectiv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CAU.000\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3752A5B824515924BE8564E6A1B91"/>
        <w:category>
          <w:name w:val="General"/>
          <w:gallery w:val="placeholder"/>
        </w:category>
        <w:types>
          <w:type w:val="bbPlcHdr"/>
        </w:types>
        <w:behaviors>
          <w:behavior w:val="content"/>
        </w:behaviors>
        <w:guid w:val="{394BFFF1-DFBF-45C1-9AA4-DE58F85C834B}"/>
      </w:docPartPr>
      <w:docPartBody>
        <w:p w:rsidR="00815CD2" w:rsidRDefault="00FC09BF">
          <w:pPr>
            <w:pStyle w:val="2793752A5B824515924BE8564E6A1B91"/>
          </w:pPr>
          <w:r>
            <w:t>[your name]</w:t>
          </w:r>
        </w:p>
      </w:docPartBody>
    </w:docPart>
    <w:docPart>
      <w:docPartPr>
        <w:name w:val="66827B05D7EA4A94B43106891C9A57E3"/>
        <w:category>
          <w:name w:val="General"/>
          <w:gallery w:val="placeholder"/>
        </w:category>
        <w:types>
          <w:type w:val="bbPlcHdr"/>
        </w:types>
        <w:behaviors>
          <w:behavior w:val="content"/>
        </w:behaviors>
        <w:guid w:val="{CDC666E8-B8AA-4330-9DE5-C2CD249383A7}"/>
      </w:docPartPr>
      <w:docPartBody>
        <w:p w:rsidR="00815CD2" w:rsidRDefault="00FC09BF">
          <w:pPr>
            <w:pStyle w:val="66827B05D7EA4A94B43106891C9A57E3"/>
          </w:pPr>
          <w:r>
            <w:t>[Pick the Year]</w:t>
          </w:r>
        </w:p>
      </w:docPartBody>
    </w:docPart>
    <w:docPart>
      <w:docPartPr>
        <w:name w:val="3B51248B83624AC3974478D7F7DAFE83"/>
        <w:category>
          <w:name w:val="General"/>
          <w:gallery w:val="placeholder"/>
        </w:category>
        <w:types>
          <w:type w:val="bbPlcHdr"/>
        </w:types>
        <w:behaviors>
          <w:behavior w:val="content"/>
        </w:behaviors>
        <w:guid w:val="{966F9E00-0B65-4C63-9CAD-5E0FC2D5D586}"/>
      </w:docPartPr>
      <w:docPartBody>
        <w:p w:rsidR="00815CD2" w:rsidRDefault="00FC09BF">
          <w:pPr>
            <w:pStyle w:val="3B51248B83624AC3974478D7F7DAFE83"/>
          </w:pPr>
          <w:r>
            <w:t>[Pick the Year]</w:t>
          </w:r>
        </w:p>
      </w:docPartBody>
    </w:docPart>
    <w:docPart>
      <w:docPartPr>
        <w:name w:val="51E6B61591674FBDBA3D2367BD7035B7"/>
        <w:category>
          <w:name w:val="General"/>
          <w:gallery w:val="placeholder"/>
        </w:category>
        <w:types>
          <w:type w:val="bbPlcHdr"/>
        </w:types>
        <w:behaviors>
          <w:behavior w:val="content"/>
        </w:behaviors>
        <w:guid w:val="{D8783A44-5324-41FD-BFB1-6E2C5D737BB6}"/>
      </w:docPartPr>
      <w:docPartBody>
        <w:p w:rsidR="00815CD2" w:rsidRDefault="00FC09BF">
          <w:pPr>
            <w:pStyle w:val="51E6B61591674FBDBA3D2367BD7035B7"/>
          </w:pPr>
          <w:r>
            <w:t>[Start Date]</w:t>
          </w:r>
        </w:p>
      </w:docPartBody>
    </w:docPart>
    <w:docPart>
      <w:docPartPr>
        <w:name w:val="1EDEC260FD88485CAD8BDA1E786A30B7"/>
        <w:category>
          <w:name w:val="General"/>
          <w:gallery w:val="placeholder"/>
        </w:category>
        <w:types>
          <w:type w:val="bbPlcHdr"/>
        </w:types>
        <w:behaviors>
          <w:behavior w:val="content"/>
        </w:behaviors>
        <w:guid w:val="{8C1F4AC0-289C-4755-8207-9F94968AD575}"/>
      </w:docPartPr>
      <w:docPartBody>
        <w:p w:rsidR="00815CD2" w:rsidRDefault="00FC09BF">
          <w:pPr>
            <w:pStyle w:val="1EDEC260FD88485CAD8BDA1E786A30B7"/>
          </w:pPr>
          <w:r>
            <w:t>[End Date]</w:t>
          </w:r>
        </w:p>
      </w:docPartBody>
    </w:docPart>
    <w:docPart>
      <w:docPartPr>
        <w:name w:val="B2F13887E4A64673A0AAD6E0B8EC827D"/>
        <w:category>
          <w:name w:val="General"/>
          <w:gallery w:val="placeholder"/>
        </w:category>
        <w:types>
          <w:type w:val="bbPlcHdr"/>
        </w:types>
        <w:behaviors>
          <w:behavior w:val="content"/>
        </w:behaviors>
        <w:guid w:val="{BA6B4E79-4452-4C22-9F5C-A5CE41921606}"/>
      </w:docPartPr>
      <w:docPartBody>
        <w:p w:rsidR="00815CD2" w:rsidRDefault="00FC09BF">
          <w:pPr>
            <w:pStyle w:val="B2F13887E4A64673A0AAD6E0B8EC827D"/>
          </w:pPr>
          <w:r>
            <w:t>[Start Date]</w:t>
          </w:r>
        </w:p>
      </w:docPartBody>
    </w:docPart>
    <w:docPart>
      <w:docPartPr>
        <w:name w:val="673B12D4BCF04ED2B5DB0FDF01BED253"/>
        <w:category>
          <w:name w:val="General"/>
          <w:gallery w:val="placeholder"/>
        </w:category>
        <w:types>
          <w:type w:val="bbPlcHdr"/>
        </w:types>
        <w:behaviors>
          <w:behavior w:val="content"/>
        </w:behaviors>
        <w:guid w:val="{B6670092-A887-4214-A64E-3C8146A320E1}"/>
      </w:docPartPr>
      <w:docPartBody>
        <w:p w:rsidR="00815CD2" w:rsidRDefault="00FC09BF">
          <w:pPr>
            <w:pStyle w:val="673B12D4BCF04ED2B5DB0FDF01BED253"/>
          </w:pPr>
          <w:r>
            <w:t>[End Date]</w:t>
          </w:r>
        </w:p>
      </w:docPartBody>
    </w:docPart>
    <w:docPart>
      <w:docPartPr>
        <w:name w:val="D70B7F021CEB487D8A3F8D1CC6D2CB06"/>
        <w:category>
          <w:name w:val="General"/>
          <w:gallery w:val="placeholder"/>
        </w:category>
        <w:types>
          <w:type w:val="bbPlcHdr"/>
        </w:types>
        <w:behaviors>
          <w:behavior w:val="content"/>
        </w:behaviors>
        <w:guid w:val="{BF445302-1862-4E8C-9D23-47B65D361386}"/>
      </w:docPartPr>
      <w:docPartBody>
        <w:p w:rsidR="00815CD2" w:rsidRDefault="00FC09BF">
          <w:pPr>
            <w:pStyle w:val="D70B7F021CEB487D8A3F8D1CC6D2CB06"/>
          </w:pPr>
          <w:r>
            <w:t>[Pick the Year]</w:t>
          </w:r>
        </w:p>
      </w:docPartBody>
    </w:docPart>
    <w:docPart>
      <w:docPartPr>
        <w:name w:val="634EBD5DBD5B40958E08207876969EB0"/>
        <w:category>
          <w:name w:val="General"/>
          <w:gallery w:val="placeholder"/>
        </w:category>
        <w:types>
          <w:type w:val="bbPlcHdr"/>
        </w:types>
        <w:behaviors>
          <w:behavior w:val="content"/>
        </w:behaviors>
        <w:guid w:val="{21C951D8-C84A-45F6-AAB2-261BA1B31351}"/>
      </w:docPartPr>
      <w:docPartBody>
        <w:p w:rsidR="00815CD2" w:rsidRDefault="00FC09BF">
          <w:pPr>
            <w:pStyle w:val="634EBD5DBD5B40958E08207876969EB0"/>
          </w:pPr>
          <w:r>
            <w:t>[Pick the Year]</w:t>
          </w:r>
        </w:p>
      </w:docPartBody>
    </w:docPart>
    <w:docPart>
      <w:docPartPr>
        <w:name w:val="4F1F145583514C89AC44CAF17B779DA3"/>
        <w:category>
          <w:name w:val="General"/>
          <w:gallery w:val="placeholder"/>
        </w:category>
        <w:types>
          <w:type w:val="bbPlcHdr"/>
        </w:types>
        <w:behaviors>
          <w:behavior w:val="content"/>
        </w:behaviors>
        <w:guid w:val="{24A4B2F9-E3C7-48C4-A5B0-603E366BE243}"/>
      </w:docPartPr>
      <w:docPartBody>
        <w:p w:rsidR="00815CD2" w:rsidRDefault="00FC09BF">
          <w:pPr>
            <w:pStyle w:val="4F1F145583514C89AC44CAF17B779DA3"/>
          </w:pPr>
          <w:r>
            <w:t>[Start Date]</w:t>
          </w:r>
        </w:p>
      </w:docPartBody>
    </w:docPart>
    <w:docPart>
      <w:docPartPr>
        <w:name w:val="538D572EE8EC485F83670B4E6E8E2474"/>
        <w:category>
          <w:name w:val="General"/>
          <w:gallery w:val="placeholder"/>
        </w:category>
        <w:types>
          <w:type w:val="bbPlcHdr"/>
        </w:types>
        <w:behaviors>
          <w:behavior w:val="content"/>
        </w:behaviors>
        <w:guid w:val="{D57B145F-A2DE-4E64-9C3B-4667A1BD00BC}"/>
      </w:docPartPr>
      <w:docPartBody>
        <w:p w:rsidR="00815CD2" w:rsidRDefault="00FC09BF">
          <w:pPr>
            <w:pStyle w:val="538D572EE8EC485F83670B4E6E8E2474"/>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9BF"/>
    <w:rsid w:val="00531F86"/>
    <w:rsid w:val="00683780"/>
    <w:rsid w:val="007D1BA4"/>
    <w:rsid w:val="007F1A84"/>
    <w:rsid w:val="00815CD2"/>
    <w:rsid w:val="009935E1"/>
    <w:rsid w:val="00FC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93752A5B824515924BE8564E6A1B91">
    <w:name w:val="2793752A5B824515924BE8564E6A1B91"/>
  </w:style>
  <w:style w:type="paragraph" w:customStyle="1" w:styleId="66827B05D7EA4A94B43106891C9A57E3">
    <w:name w:val="66827B05D7EA4A94B43106891C9A57E3"/>
  </w:style>
  <w:style w:type="paragraph" w:customStyle="1" w:styleId="3B51248B83624AC3974478D7F7DAFE83">
    <w:name w:val="3B51248B83624AC3974478D7F7DAFE83"/>
  </w:style>
  <w:style w:type="paragraph" w:customStyle="1" w:styleId="51E6B61591674FBDBA3D2367BD7035B7">
    <w:name w:val="51E6B61591674FBDBA3D2367BD7035B7"/>
  </w:style>
  <w:style w:type="paragraph" w:customStyle="1" w:styleId="1EDEC260FD88485CAD8BDA1E786A30B7">
    <w:name w:val="1EDEC260FD88485CAD8BDA1E786A30B7"/>
  </w:style>
  <w:style w:type="paragraph" w:customStyle="1" w:styleId="B2F13887E4A64673A0AAD6E0B8EC827D">
    <w:name w:val="B2F13887E4A64673A0AAD6E0B8EC827D"/>
  </w:style>
  <w:style w:type="paragraph" w:customStyle="1" w:styleId="673B12D4BCF04ED2B5DB0FDF01BED253">
    <w:name w:val="673B12D4BCF04ED2B5DB0FDF01BED253"/>
  </w:style>
  <w:style w:type="paragraph" w:customStyle="1" w:styleId="D70B7F021CEB487D8A3F8D1CC6D2CB06">
    <w:name w:val="D70B7F021CEB487D8A3F8D1CC6D2CB06"/>
  </w:style>
  <w:style w:type="paragraph" w:customStyle="1" w:styleId="634EBD5DBD5B40958E08207876969EB0">
    <w:name w:val="634EBD5DBD5B40958E08207876969EB0"/>
  </w:style>
  <w:style w:type="paragraph" w:customStyle="1" w:styleId="4F1F145583514C89AC44CAF17B779DA3">
    <w:name w:val="4F1F145583514C89AC44CAF17B779DA3"/>
  </w:style>
  <w:style w:type="paragraph" w:customStyle="1" w:styleId="538D572EE8EC485F83670B4E6E8E2474">
    <w:name w:val="538D572EE8EC485F83670B4E6E8E2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CurriculumVitae</Template>
  <TotalTime>2702</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Shaw, Warren</dc:creator>
  <cp:lastModifiedBy>SHAW, WARREN</cp:lastModifiedBy>
  <cp:revision>11</cp:revision>
  <cp:lastPrinted>2021-04-23T11:45:00Z</cp:lastPrinted>
  <dcterms:created xsi:type="dcterms:W3CDTF">2017-03-06T22:32:00Z</dcterms:created>
  <dcterms:modified xsi:type="dcterms:W3CDTF">2023-06-02T12:13:00Z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